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7D" w:rsidRPr="003A6F31" w:rsidRDefault="00FE3A7D" w:rsidP="00FE3A7D">
      <w:pPr>
        <w:spacing w:after="0"/>
        <w:rPr>
          <w:rFonts w:ascii="Times New Roman" w:hAnsi="Times New Roman"/>
          <w:b/>
          <w:sz w:val="24"/>
          <w:szCs w:val="24"/>
        </w:rPr>
      </w:pPr>
      <w:r w:rsidRPr="003A6F31">
        <w:rPr>
          <w:rFonts w:ascii="Times New Roman" w:hAnsi="Times New Roman"/>
          <w:b/>
          <w:sz w:val="24"/>
          <w:szCs w:val="24"/>
        </w:rPr>
        <w:t xml:space="preserve">Table S5 </w:t>
      </w:r>
      <w:r>
        <w:rPr>
          <w:rFonts w:ascii="Times New Roman" w:hAnsi="Times New Roman"/>
          <w:b/>
        </w:rPr>
        <w:t>Anthropometry</w:t>
      </w:r>
      <w:r w:rsidRPr="003A6F31">
        <w:rPr>
          <w:rFonts w:ascii="Times New Roman" w:hAnsi="Times New Roman"/>
          <w:b/>
          <w:sz w:val="24"/>
          <w:szCs w:val="24"/>
        </w:rPr>
        <w:t xml:space="preserve"> and Physical Capability by </w:t>
      </w:r>
      <w:r w:rsidRPr="003A6F31">
        <w:rPr>
          <w:rFonts w:ascii="Times New Roman" w:hAnsi="Times New Roman"/>
          <w:b/>
          <w:bCs/>
          <w:sz w:val="24"/>
          <w:szCs w:val="24"/>
          <w:lang w:val="en-US"/>
        </w:rPr>
        <w:t>rs2665802 (</w:t>
      </w:r>
      <w:r w:rsidRPr="00635096">
        <w:rPr>
          <w:rFonts w:ascii="Times New Roman" w:hAnsi="Times New Roman"/>
          <w:b/>
          <w:bCs/>
          <w:i/>
          <w:sz w:val="24"/>
          <w:szCs w:val="24"/>
          <w:lang w:val="en-US"/>
        </w:rPr>
        <w:t>GH1</w:t>
      </w:r>
      <w:r w:rsidRPr="003A6F31">
        <w:rPr>
          <w:rFonts w:ascii="Times New Roman" w:hAnsi="Times New Roman"/>
          <w:b/>
          <w:bCs/>
          <w:sz w:val="24"/>
          <w:szCs w:val="24"/>
          <w:lang w:val="en-US"/>
        </w:rPr>
        <w:t xml:space="preserve">) </w:t>
      </w:r>
      <w:r w:rsidRPr="003A6F31">
        <w:rPr>
          <w:rFonts w:ascii="Times New Roman" w:hAnsi="Times New Roman"/>
          <w:b/>
          <w:sz w:val="24"/>
          <w:szCs w:val="24"/>
        </w:rPr>
        <w:t>Genotype and Cohort</w:t>
      </w:r>
    </w:p>
    <w:tbl>
      <w:tblPr>
        <w:tblW w:w="14882" w:type="dxa"/>
        <w:jc w:val="center"/>
        <w:tblLayout w:type="fixed"/>
        <w:tblLook w:val="0000" w:firstRow="0" w:lastRow="0" w:firstColumn="0" w:lastColumn="0" w:noHBand="0" w:noVBand="0"/>
      </w:tblPr>
      <w:tblGrid>
        <w:gridCol w:w="2620"/>
        <w:gridCol w:w="1073"/>
        <w:gridCol w:w="1725"/>
        <w:gridCol w:w="1724"/>
        <w:gridCol w:w="1724"/>
        <w:gridCol w:w="1724"/>
        <w:gridCol w:w="2029"/>
        <w:gridCol w:w="890"/>
        <w:gridCol w:w="1373"/>
      </w:tblGrid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A/A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A/T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T/T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b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3A7D" w:rsidRPr="006910C1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20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3A7D" w:rsidRPr="006910C1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167.8 (8.9) [885]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168.4 (9.1) [1229]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168.3 (8.6) [442]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168.2 (8.9) [2556]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0.02 (-0.01- 0.06)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0.23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165.4 (9.5) [1866]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166.0 (9.5) [2461]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165.5 (9.5) [869]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165.7 (9.5) [5196]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0.00 (-0.02- 0.03)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0.90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167.7 (9.1) [933]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168.1 (9.1) [1404]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167.9 (9.2) [449]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167.9 (9.1) [2786]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-0.00 (-0.04- 0.04)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0.96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Height, cm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166.4 (9.0) [192]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166.6 (8.9) [234]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168.2 (8.7) [99]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166.8 (8.9) [525]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0.00 (-0.08- 0.09)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0.91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164.6 (8.9) [139]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164.7 (9.5) [164]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164.0 (8.7) [62]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164.5 (9.1) [365]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0.05 (-0.05- 0.15)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0.31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170.3 (6.2) [299]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169.7 (6.2) [410]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171.0 (6.2) [129]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170.1 (6.2) [838]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0.03 (-0.07- 0.13)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0.58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163.5 (9.0) [185]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163.8 (9.6) [210]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162.2 (9.4) [92]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163.4 (9.3) [487]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-0.02 (-0.10- 0.07)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0.70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Pr="001D6ADB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[4499]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 xml:space="preserve"> [6112]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[2142]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[12753]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0.007 (-0.010- 0.024)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0.0; 0.89</w:t>
            </w: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77.0 (14.8) [886]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77.9 (15.0) [1224]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77.4 (14.5) [439]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77.5 (14.8) [2549]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0.02 (-0.04- 0.07)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BB69C1" w:rsidRDefault="00FE3A7D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0.56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75.8 (15.0) [1871]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76.7 (15.1) [2473]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77.1 (16.0) [869]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76.4 (15.2) [5213]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0.04 (0.00- 0.07)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FE3A7D" w:rsidRPr="00BB69C1" w:rsidRDefault="00FE3A7D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0.0405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77.2 (14.7) [935]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77.3 (13.9) [1404]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77.3 (14.3) [448]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77.3 (14.2) [2787]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-0.00 (-0.05- 0.05)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FE3A7D" w:rsidRPr="00BB69C1" w:rsidRDefault="00FE3A7D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0.87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Weight, kg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74.6 (13.7) [192]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75.5 (13.2) [234]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73.8 (13.1) [99]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74.8 (13.4) [525]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-0.06 (-0.17- 0.05)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FE3A7D" w:rsidRPr="00BB69C1" w:rsidRDefault="00FE3A7D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0.29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74.6 (12.7) [139]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76.3 (15.0) [164]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71.2 (13.9) [62]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74.8 (14.1) [365]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-0.04 (-0.17- 0.09)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FE3A7D" w:rsidRPr="00BB69C1" w:rsidRDefault="00FE3A7D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0.54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81.6 (13.2) [299]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79.7 (12.2) [413]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81.1 (13.7) [131]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80.6 (12.8) [843]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-0.04 (-0.14- 0.05)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FE3A7D" w:rsidRPr="00BB69C1" w:rsidRDefault="00FE3A7D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0.37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68.4 (11.3) [185]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72.1 (13.0) [210]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68.7 (13.3) [93]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70.1 (12.6) [488]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0.08 (-0.03- 0.18)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FE3A7D" w:rsidRPr="00BB69C1" w:rsidRDefault="00FE3A7D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0.15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Pr="00BB69C1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69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[4507]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 xml:space="preserve"> [6122]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[2141]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[12770]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0.011 (-0.016- 0.038)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17.5; 0.30</w:t>
            </w: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(4.5) [884]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(4.8) [1223]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(4.5) [439]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(4.7) [2546]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0.00 (-0.05- 0.06)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D3409" w:rsidRDefault="00FE3A7D" w:rsidP="006C5E3F">
            <w:pPr>
              <w:pStyle w:val="NoSpacing"/>
              <w:rPr>
                <w:b w:val="0"/>
              </w:rPr>
            </w:pPr>
            <w:r w:rsidRPr="00FD3409">
              <w:rPr>
                <w:b w:val="0"/>
              </w:rPr>
              <w:t>0.87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27.7 (4.7) [1844]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(4.7) [2428]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28.1 (5.0) [857]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(4.7) [5129]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0.04 (-0.00- 0.08)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FD3409" w:rsidRDefault="00FE3A7D" w:rsidP="006C5E3F">
            <w:pPr>
              <w:pStyle w:val="NoSpacing"/>
              <w:rPr>
                <w:b w:val="0"/>
              </w:rPr>
            </w:pPr>
            <w:r w:rsidRPr="00FD3409">
              <w:rPr>
                <w:b w:val="0"/>
              </w:rPr>
              <w:t>0.06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(4.5) [933]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(4.2) [1404]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(4.4) [448]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(4.4) [2785]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-0.01 (-0.06- 0.05)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FD3409" w:rsidRDefault="00FE3A7D" w:rsidP="006C5E3F">
            <w:pPr>
              <w:pStyle w:val="NoSpacing"/>
              <w:rPr>
                <w:b w:val="0"/>
              </w:rPr>
            </w:pPr>
            <w:r w:rsidRPr="00FD3409">
              <w:rPr>
                <w:b w:val="0"/>
              </w:rPr>
              <w:t>0.84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BMI, kg/m</w:t>
            </w:r>
            <w:r w:rsidRPr="00FD340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26.8 (3.8) [192]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27.2 (4.3) [234]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26.0 (3.6) [99]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26.8 (4.0) [525]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-0.07 (-0.19- 0.05)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FD3409" w:rsidRDefault="00FE3A7D" w:rsidP="006C5E3F">
            <w:pPr>
              <w:pStyle w:val="NoSpacing"/>
              <w:rPr>
                <w:b w:val="0"/>
              </w:rPr>
            </w:pPr>
            <w:r w:rsidRPr="00FD3409">
              <w:rPr>
                <w:b w:val="0"/>
              </w:rPr>
              <w:t>0.25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27.5 (4.1) [139]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28.1 (4.8) [164]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26.4 (4.4) [62]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27.6 (4.5) [365]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-0.09 (-0.23- 0.06)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FD3409" w:rsidRDefault="00FE3A7D" w:rsidP="006C5E3F">
            <w:pPr>
              <w:pStyle w:val="NoSpacing"/>
              <w:rPr>
                <w:b w:val="0"/>
              </w:rPr>
            </w:pPr>
            <w:r w:rsidRPr="00FD3409">
              <w:rPr>
                <w:b w:val="0"/>
              </w:rPr>
              <w:t>0.23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28.1 (4.0) [299]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27.7 (3.9) [410]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27.7 (4.5) [129]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(4.0) [838]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-0.06 (-0.15- 0.04)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FD3409" w:rsidRDefault="00FE3A7D" w:rsidP="006C5E3F">
            <w:pPr>
              <w:pStyle w:val="NoSpacing"/>
              <w:rPr>
                <w:b w:val="0"/>
              </w:rPr>
            </w:pPr>
            <w:r w:rsidRPr="00FD3409">
              <w:rPr>
                <w:b w:val="0"/>
              </w:rPr>
              <w:t>0.26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25.6 (3.5) [185]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26.8 (4.2) [210]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26.2 (4.5) [92]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26.2 (4.1) [487]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0.11 (-0.01- 0.23)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FD3409" w:rsidRDefault="00FE3A7D" w:rsidP="006C5E3F">
            <w:pPr>
              <w:pStyle w:val="NoSpacing"/>
              <w:rPr>
                <w:b w:val="0"/>
              </w:rPr>
            </w:pPr>
            <w:r w:rsidRPr="00FD3409">
              <w:rPr>
                <w:b w:val="0"/>
              </w:rPr>
              <w:t>0.07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FD3409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D34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rPr>
                <w:lang w:val="en-US"/>
              </w:rPr>
              <w:t>[4476]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 xml:space="preserve"> [6073]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[2126]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[12675]</w:t>
            </w:r>
          </w:p>
        </w:tc>
        <w:tc>
          <w:tcPr>
            <w:tcW w:w="2029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0.002 (-0.036- 0.039)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0.92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42.3; 0.11</w:t>
            </w: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[887]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[1226]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[441]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[2554]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0.02 (-0.02- 0.06)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C06AE9" w:rsidRDefault="00FE3A7D" w:rsidP="006C5E3F">
            <w:pPr>
              <w:pStyle w:val="NoSpacing"/>
              <w:rPr>
                <w:b w:val="0"/>
              </w:rPr>
            </w:pPr>
            <w:r w:rsidRPr="00C06AE9">
              <w:rPr>
                <w:b w:val="0"/>
              </w:rPr>
              <w:t>0.32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[1879]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[2480]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[873]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[5232]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-0.00 (-0.03- 0.03)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C06AE9" w:rsidRDefault="00FE3A7D" w:rsidP="006C5E3F">
            <w:pPr>
              <w:pStyle w:val="NoSpacing"/>
              <w:rPr>
                <w:b w:val="0"/>
              </w:rPr>
            </w:pPr>
            <w:r w:rsidRPr="00C06AE9">
              <w:rPr>
                <w:b w:val="0"/>
              </w:rPr>
              <w:t>0.88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[931]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0.92 (0.08) [1398]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[449]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[2778]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0.00 (-0.04- 0.04)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C06AE9" w:rsidRDefault="00FE3A7D" w:rsidP="006C5E3F">
            <w:pPr>
              <w:pStyle w:val="NoSpacing"/>
              <w:rPr>
                <w:b w:val="0"/>
              </w:rPr>
            </w:pPr>
            <w:r w:rsidRPr="00C06AE9">
              <w:rPr>
                <w:b w:val="0"/>
              </w:rPr>
              <w:t>0.92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Waist-hip ratio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0.88 (0.08) [191]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[234]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[99]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0.88 (0.08) [524]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-0.02 (-0.09- 0.05)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C06AE9" w:rsidRDefault="00FE3A7D" w:rsidP="006C5E3F">
            <w:pPr>
              <w:pStyle w:val="NoSpacing"/>
              <w:rPr>
                <w:b w:val="0"/>
              </w:rPr>
            </w:pPr>
            <w:r w:rsidRPr="00C06AE9">
              <w:rPr>
                <w:b w:val="0"/>
              </w:rPr>
              <w:t>0.59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0.92 (0.09) [138]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0.92 (0.10) [164]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(0.09) [62]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0.92 (0.09) [364]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-0.11 (-0.23- 0.00)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C06AE9" w:rsidRDefault="00FE3A7D" w:rsidP="006C5E3F">
            <w:pPr>
              <w:pStyle w:val="NoSpacing"/>
              <w:rPr>
                <w:b w:val="0"/>
              </w:rPr>
            </w:pPr>
            <w:r w:rsidRPr="00C06AE9">
              <w:rPr>
                <w:b w:val="0"/>
              </w:rPr>
              <w:t>0.06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[301]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[412]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0.92 (0.06) [128]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[841]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E770E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-0.07 (-0.17- 0.03)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C06AE9" w:rsidRDefault="00FE3A7D" w:rsidP="006C5E3F">
            <w:pPr>
              <w:pStyle w:val="NoSpacing"/>
              <w:rPr>
                <w:b w:val="0"/>
              </w:rPr>
            </w:pPr>
            <w:r w:rsidRPr="00C06AE9">
              <w:rPr>
                <w:b w:val="0"/>
              </w:rPr>
              <w:t>0.15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6C0BDC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0B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[4327]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 xml:space="preserve"> [5914]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[2052]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[12293]</w:t>
            </w:r>
          </w:p>
        </w:tc>
        <w:tc>
          <w:tcPr>
            <w:tcW w:w="2029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-0.006 (-0.031- 0.018)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0.63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28.1; 0.22</w:t>
            </w: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38.1 (14.6) [859]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37.7 (14.2) [1187]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38.0 (14.3) [425]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37.9 (14.4) [2471]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-0.02 (-0.06- 0.02)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4564B" w:rsidRDefault="00FE3A7D" w:rsidP="006C5E3F">
            <w:pPr>
              <w:pStyle w:val="NoSpacing"/>
              <w:rPr>
                <w:b w:val="0"/>
              </w:rPr>
            </w:pPr>
            <w:r w:rsidRPr="0044564B">
              <w:rPr>
                <w:b w:val="0"/>
              </w:rPr>
              <w:t>0.35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31.6 (11.4) [1901]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32.3 (11.6) [2529]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32.3 (11.4) [885]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32.0 (11.5) [5315]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0.02 (-0.00- 0.04)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44564B" w:rsidRDefault="00FE3A7D" w:rsidP="006C5E3F">
            <w:pPr>
              <w:pStyle w:val="NoSpacing"/>
              <w:rPr>
                <w:b w:val="0"/>
              </w:rPr>
            </w:pPr>
            <w:r w:rsidRPr="0044564B">
              <w:rPr>
                <w:b w:val="0"/>
              </w:rPr>
              <w:t>0.06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Grip strength, kg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35.7 (11.2) [934]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36.0 (11.0) [1404]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35.4 (10.9) [450]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35.8 (11.1) [2788]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-0.03 (-0.06- 0.01)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44564B" w:rsidRDefault="00FE3A7D" w:rsidP="006C5E3F">
            <w:pPr>
              <w:pStyle w:val="NoSpacing"/>
              <w:rPr>
                <w:b w:val="0"/>
              </w:rPr>
            </w:pPr>
            <w:r w:rsidRPr="0044564B">
              <w:rPr>
                <w:b w:val="0"/>
              </w:rPr>
              <w:t>0.11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31.1 (10.4) [192]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31.6 (9.6) [234]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33.6 (9.6) [98]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31.8 (9.9) [524]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0.02 (-0.06- 0.09)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44564B" w:rsidRDefault="00FE3A7D" w:rsidP="006C5E3F">
            <w:pPr>
              <w:pStyle w:val="NoSpacing"/>
              <w:rPr>
                <w:b w:val="0"/>
              </w:rPr>
            </w:pPr>
            <w:r w:rsidRPr="0044564B">
              <w:rPr>
                <w:b w:val="0"/>
              </w:rPr>
              <w:t>0.67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26.0 (8.4) [185]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27.4 (9.7) [210]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26.0 (9.4) [92]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26.6 (9.2) [487]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0.06 (-0.02- 0.14)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44564B" w:rsidRDefault="00FE3A7D" w:rsidP="006C5E3F">
            <w:pPr>
              <w:pStyle w:val="NoSpacing"/>
              <w:rPr>
                <w:b w:val="0"/>
              </w:rPr>
            </w:pPr>
            <w:r w:rsidRPr="0044564B">
              <w:rPr>
                <w:b w:val="0"/>
              </w:rPr>
              <w:t>0.13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901425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14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[4071]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 xml:space="preserve"> [5564]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[1950]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[11585]</w:t>
            </w:r>
          </w:p>
        </w:tc>
        <w:tc>
          <w:tcPr>
            <w:tcW w:w="2029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0.003 (-0.025- 0.032)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0.82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55.7; 0.06</w:t>
            </w: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2.44m walk, m/s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0.92 (0.30) [1215]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0.94 (0.30) [1631]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(0.28) [565]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(0.30) [3411]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-0.00 (-0.05- 0.04)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960237" w:rsidRDefault="00FE3A7D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0.83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(0.09) [736]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[1068]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[332]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[2136]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0.01 (-0.05- 0.07)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960237" w:rsidRDefault="00FE3A7D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0.73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0.52 (0.12) [80]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0.49 (0.11) [94]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0.54 (0.10) [36]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0.51 (0.11) [210]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0.00 (-0.18- 0.19)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960237" w:rsidRDefault="00FE3A7D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0.98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0.67 (0.16) [139]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0.66 (0.14) [164]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0.67 (0.17) [62]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0.67 (0.16) [365]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-0.03 (-0.17- 0.11)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960237" w:rsidRDefault="00FE3A7D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0.65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0.61 (0.13) [289]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0.59 (0.13) [384]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0.61 (0.12) [123]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[796]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-0.01 (-0.10- 0.09)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960237" w:rsidRDefault="00FE3A7D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0.90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6m walk, m/s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1.46 (0.39) [184]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1.38 (0.36) [208]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1.38 (0.36) [92]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1.41 (0.38) [484]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0252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-0.10 (-0.22- 0.02)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960237" w:rsidRDefault="00FE3A7D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0.09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3210B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43210B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43210B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321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[2643]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 xml:space="preserve"> [3549]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[1210]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[7402]</w:t>
            </w:r>
          </w:p>
        </w:tc>
        <w:tc>
          <w:tcPr>
            <w:tcW w:w="2029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-0.009 (-0.040- 0.022)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0.58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0.0; 0.70</w:t>
            </w: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-10 rises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5.29 (1.77) [816]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5.18 (1.67) [1160]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5.08 (1.57) [412]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5.20 (1.69) [2388]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-0.06 (-0.12- -0.01)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5C5065" w:rsidRDefault="00FE3A7D" w:rsidP="006C5E3F">
            <w:pPr>
              <w:pStyle w:val="NoSpacing"/>
              <w:rPr>
                <w:b w:val="0"/>
              </w:rPr>
            </w:pPr>
            <w:r w:rsidRPr="005C5065">
              <w:rPr>
                <w:b w:val="0"/>
                <w:szCs w:val="20"/>
                <w:lang w:val="en-US"/>
              </w:rPr>
              <w:t xml:space="preserve">0.0324 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-5 rises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9.59 (3.10) [1647]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9.68 (3.17) [2201]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9.57 (3.19) [781]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9.63 (3.15) [4629]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0.00 (-0.04- 0.04)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5C5065" w:rsidRDefault="00FE3A7D" w:rsidP="006C5E3F">
            <w:pPr>
              <w:pStyle w:val="NoSpacing"/>
              <w:rPr>
                <w:b w:val="0"/>
              </w:rPr>
            </w:pPr>
            <w:r w:rsidRPr="005C5065">
              <w:rPr>
                <w:b w:val="0"/>
              </w:rPr>
              <w:t>0.95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1F2C52" w:rsidRDefault="00FE3A7D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6.16 (1.50) [503]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6.27 (1.45) [725]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6.26 (1.46) [239]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6.23 (1.47) [1467]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0.03 (-0.04- 0.10)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5C5065" w:rsidRDefault="00FE3A7D" w:rsidP="006C5E3F">
            <w:pPr>
              <w:pStyle w:val="NoSpacing"/>
              <w:rPr>
                <w:b w:val="0"/>
              </w:rPr>
            </w:pPr>
            <w:r w:rsidRPr="005C5065">
              <w:rPr>
                <w:b w:val="0"/>
              </w:rPr>
              <w:t>0.38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1F2C52" w:rsidRDefault="00FE3A7D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5.26 (1.55) [77]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5.35 (1.57) [86]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5.50 (1.39) [36]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5.34 (1.53) [199]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0.05 (-0.14- 0.24)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5C5065" w:rsidRDefault="00FE3A7D" w:rsidP="006C5E3F">
            <w:pPr>
              <w:pStyle w:val="NoSpacing"/>
              <w:rPr>
                <w:b w:val="0"/>
              </w:rPr>
            </w:pPr>
            <w:r w:rsidRPr="005C5065">
              <w:rPr>
                <w:b w:val="0"/>
              </w:rPr>
              <w:t>0.58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176A83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6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[3043]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 xml:space="preserve"> [4172]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[1468]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[8683]</w:t>
            </w:r>
          </w:p>
        </w:tc>
        <w:tc>
          <w:tcPr>
            <w:tcW w:w="2029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-0.008 (-0.052- 0.036)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0.72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43.8; 0.15</w:t>
            </w: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176A83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vMerge w:val="restart"/>
            <w:tcBorders>
              <w:left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073" w:type="dxa"/>
            <w:vMerge w:val="restart"/>
            <w:tcBorders>
              <w:left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A/A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A/T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T/T</w:t>
            </w:r>
          </w:p>
        </w:tc>
        <w:tc>
          <w:tcPr>
            <w:tcW w:w="1724" w:type="dxa"/>
            <w:tcBorders>
              <w:left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29" w:type="dxa"/>
            <w:vMerge w:val="restart"/>
            <w:tcBorders>
              <w:left w:val="nil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90" w:type="dxa"/>
            <w:vMerge w:val="restart"/>
            <w:tcBorders>
              <w:left w:val="nil"/>
              <w:right w:val="nil"/>
            </w:tcBorders>
            <w:vAlign w:val="center"/>
          </w:tcPr>
          <w:p w:rsidR="00FE3A7D" w:rsidRPr="006910C1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373" w:type="dxa"/>
            <w:tcBorders>
              <w:left w:val="nil"/>
              <w:right w:val="nil"/>
            </w:tcBorders>
            <w:vAlign w:val="center"/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3A7D" w:rsidRPr="006910C1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&lt;5s-One legged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 (3.7)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48 (4.0)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16 (3.7)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96 (3.9)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1.01 (0.7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- 1.36)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B02D82" w:rsidRDefault="00FE3A7D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0.93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&lt;5s-Tandem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273 (14.2)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318 (12.5)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102 (11.4)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693 (12.9)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0.88 (0.77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- 0.99)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B02D82" w:rsidRDefault="00FE3A7D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0.04</w:t>
            </w:r>
            <w:r>
              <w:rPr>
                <w:b w:val="0"/>
              </w:rPr>
              <w:t>02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106 (20.4)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128 (16.9)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36 (14.9)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270 (17.8)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0.83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(0.68- 1.01)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B02D82" w:rsidRDefault="00FE3A7D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0.06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24 (30.0)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33 (34.7)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8 (22.2)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65 (30.8)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0.93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(0.61- 1.42)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B02D82" w:rsidRDefault="00FE3A7D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0.74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56 (40.6)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68 (41.5)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20 (32.3)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144 (39.6)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0.89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- 1.21)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B02D82" w:rsidRDefault="00FE3A7D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0.47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E3A7D" w:rsidRPr="00ED09B2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102 (35.8)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151 (38.7)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43 (33.6)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296 (36.9)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FE3A7D" w:rsidRPr="00F11ED0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 (0.80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- 1.22)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FE3A7D" w:rsidRPr="00B02D82" w:rsidRDefault="00FE3A7D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0.90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:rsidR="00FE3A7D" w:rsidRPr="004A6207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3A7D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6141DE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Pr="00230146" w:rsidRDefault="00FE3A7D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1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  <w:r w:rsidRPr="006955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 xml:space="preserve">[593/3799] 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 xml:space="preserve"> [746/5158]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 xml:space="preserve">[225/1791] 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[1564/10748]</w:t>
            </w:r>
          </w:p>
        </w:tc>
        <w:tc>
          <w:tcPr>
            <w:tcW w:w="2029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0.90 (0.82- 0.98)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0.0132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</w:tcPr>
          <w:p w:rsidR="00FE3A7D" w:rsidRDefault="00FE3A7D" w:rsidP="006C5E3F">
            <w:pPr>
              <w:pStyle w:val="NoSpacing"/>
            </w:pPr>
            <w:r>
              <w:t>0.0; 0.82</w:t>
            </w:r>
          </w:p>
        </w:tc>
      </w:tr>
    </w:tbl>
    <w:p w:rsidR="00FE3A7D" w:rsidRPr="00213C90" w:rsidRDefault="00FE3A7D" w:rsidP="00FE3A7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†Full genotype model representing a significantly better fit than the given per allele model.</w:t>
      </w:r>
    </w:p>
    <w:p w:rsidR="00FE3A7D" w:rsidRPr="00213C90" w:rsidRDefault="00FE3A7D" w:rsidP="00FE3A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a: Beta coefficients or odds ratios based on z-scores per minor allele adjusted for age and sex. </w:t>
      </w:r>
    </w:p>
    <w:p w:rsidR="00FE3A7D" w:rsidRPr="00213C90" w:rsidRDefault="00FE3A7D" w:rsidP="00FE3A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b: Reciprocal of time taken in sec x 100. </w:t>
      </w:r>
    </w:p>
    <w:p w:rsidR="00FE3A7D" w:rsidRPr="00213C90" w:rsidRDefault="00FE3A7D" w:rsidP="00FE3A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c: #participants unable to balance for at least 5s (%).</w:t>
      </w:r>
    </w:p>
    <w:p w:rsidR="00FE3A7D" w:rsidRPr="00213C90" w:rsidRDefault="00FE3A7D" w:rsidP="00FE3A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d: Pooled: [#participants unable to balance for at least 5s /total # participants with relevant data].  </w:t>
      </w:r>
    </w:p>
    <w:p w:rsidR="00FE3A7D" w:rsidRPr="00213C90" w:rsidRDefault="00FE3A7D" w:rsidP="00FE3A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WHR in CaPS from Phase III.</w:t>
      </w:r>
      <w:r w:rsidRPr="00213C90">
        <w:rPr>
          <w:sz w:val="18"/>
          <w:szCs w:val="18"/>
        </w:rPr>
        <w:t xml:space="preserve">  B</w:t>
      </w:r>
      <w:r w:rsidRPr="00213C90">
        <w:rPr>
          <w:rFonts w:ascii="Times New Roman" w:hAnsi="Times New Roman"/>
          <w:sz w:val="18"/>
          <w:szCs w:val="18"/>
        </w:rPr>
        <w:t>alance, timed walk and chair rises in HCS from both phases.  Balance, timed get up and go and chair rises in HAS from Phase II.</w:t>
      </w:r>
    </w:p>
    <w:p w:rsidR="005E36AF" w:rsidRDefault="005E36AF" w:rsidP="00FE3A7D">
      <w:bookmarkStart w:id="0" w:name="_GoBack"/>
      <w:bookmarkEnd w:id="0"/>
    </w:p>
    <w:sectPr w:rsidR="005E36AF" w:rsidSect="00FE3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7D"/>
    <w:rsid w:val="005E36AF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7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A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7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A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7E05E40</Template>
  <TotalTime>1</TotalTime>
  <Pages>2</Pages>
  <Words>1022</Words>
  <Characters>5828</Characters>
  <Application>Microsoft Office Word</Application>
  <DocSecurity>0</DocSecurity>
  <Lines>48</Lines>
  <Paragraphs>13</Paragraphs>
  <ScaleCrop>false</ScaleCrop>
  <Company>University of Bristol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Alfred</dc:creator>
  <cp:lastModifiedBy>TK Alfred</cp:lastModifiedBy>
  <cp:revision>1</cp:revision>
  <dcterms:created xsi:type="dcterms:W3CDTF">2011-12-09T12:57:00Z</dcterms:created>
  <dcterms:modified xsi:type="dcterms:W3CDTF">2011-12-09T12:58:00Z</dcterms:modified>
</cp:coreProperties>
</file>