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56" w:rsidRPr="009C1C95" w:rsidRDefault="001E0D56" w:rsidP="001E0D56">
      <w:pPr>
        <w:spacing w:after="0"/>
        <w:rPr>
          <w:rFonts w:ascii="Times New Roman" w:hAnsi="Times New Roman"/>
          <w:b/>
        </w:rPr>
      </w:pPr>
      <w:r w:rsidRPr="009C1C95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S4</w:t>
      </w:r>
      <w:r w:rsidRPr="009C1C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Anthropometry and Physical Capability by </w:t>
      </w:r>
      <w:r w:rsidRPr="003A6F31">
        <w:rPr>
          <w:rFonts w:ascii="Times New Roman" w:hAnsi="Times New Roman"/>
          <w:b/>
          <w:bCs/>
          <w:lang w:val="en-US"/>
        </w:rPr>
        <w:t>rs2943641 (</w:t>
      </w:r>
      <w:r w:rsidRPr="00635096">
        <w:rPr>
          <w:rFonts w:ascii="Times New Roman" w:hAnsi="Times New Roman"/>
          <w:b/>
          <w:bCs/>
          <w:i/>
          <w:lang w:val="en-US"/>
        </w:rPr>
        <w:t>IRS1</w:t>
      </w:r>
      <w:r w:rsidRPr="003A6F31">
        <w:rPr>
          <w:rFonts w:ascii="Times New Roman" w:hAnsi="Times New Roman"/>
          <w:b/>
          <w:bCs/>
          <w:lang w:val="en-US"/>
        </w:rPr>
        <w:t xml:space="preserve">) </w:t>
      </w:r>
      <w:r w:rsidRPr="00EF55D9">
        <w:rPr>
          <w:rFonts w:ascii="Times New Roman" w:hAnsi="Times New Roman"/>
          <w:b/>
        </w:rPr>
        <w:t>Genotype and Cohort</w:t>
      </w:r>
    </w:p>
    <w:tbl>
      <w:tblPr>
        <w:tblW w:w="15008" w:type="dxa"/>
        <w:jc w:val="center"/>
        <w:tblLayout w:type="fixed"/>
        <w:tblLook w:val="0000" w:firstRow="0" w:lastRow="0" w:firstColumn="0" w:lastColumn="0" w:noHBand="0" w:noVBand="0"/>
      </w:tblPr>
      <w:tblGrid>
        <w:gridCol w:w="2629"/>
        <w:gridCol w:w="1076"/>
        <w:gridCol w:w="1731"/>
        <w:gridCol w:w="1731"/>
        <w:gridCol w:w="1731"/>
        <w:gridCol w:w="1731"/>
        <w:gridCol w:w="2037"/>
        <w:gridCol w:w="893"/>
        <w:gridCol w:w="1449"/>
      </w:tblGrid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C/C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T/T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b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Pr="006910C1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20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0D56" w:rsidRPr="006910C1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167.8 (9.1) [1082]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168.4 (8.7) [1176]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168.3 (9.2) [339]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168.2 (8.9) [2597]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0.04 (0.00- 0.08)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0.0294  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165.8 (9.5) [2217]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165.5 (9.6) [2426]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165.9 (9.1) [659]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165.7 (9.5) [5302]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0.01 (-0.01- 0.04)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0.38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167.8 (9.1) [1146]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168.1 (9.1) [1298]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167.7 (9.1) [337]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167.9 (9.1) [2781]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0.02 (-0.02- 0.06)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Height, cm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167.5 (8.9) [219]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166.0 (9.1) [227]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168.4 (8.6) [73]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167.0 (9.0) [519]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0.01 (-0.07- 0.10)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0.74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164.4 (9.1) [148]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164.3 (9.4) [189]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163.3 (8.4) [53]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164.2 (9.1) [390]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-0.03 (-0.13- 0.07)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0.58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169.7 (6.2) [339]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170.3 (6.2) [354]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170.8 (6.2) [101]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170.1 (6.2) [794]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0.10 (-0.01- 0.20)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163.3 (9.5) [217]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163.1 (9.2) [234]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163.2 (9.5) [62]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163.2 (9.3) [513]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-0.06 (-0.15- 0.02)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0.16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1D6ADB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6A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[5368]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 [5904]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[1624]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[12896]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0.018 (-0.005- 0.042)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27.5; 0.22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77.3 (14.7) [1082]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78.0 (14.9) [1171]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76.4 (15.0) [337]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77.5 (14.8) [2590]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-0.00 (-0.06- 0.05)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B85939" w:rsidRDefault="001E0D56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0.85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76.7 (15.4) [2231]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76.1 (15.2) [2427]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76.7 (15.2) [660]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76.4 (15.3) [5318]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(-0.03- 0.04)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85939" w:rsidRDefault="001E0D56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0.80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76.7 (14.2) [1146]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77.7 (14.1) [1299]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77.4 (14.8) [337]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77.2 (14.2) [2782]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0.04 (-0.01- 0.10)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85939" w:rsidRDefault="001E0D56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0.09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Weight, kg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75.3 (13.7) [219]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74.1 (13.0) [227]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77.1 (12.8) [73]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75.0 (13.3) [519]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0.04 (-0.08- 0.15)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85939" w:rsidRDefault="001E0D56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0.51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72.6 (13.3) [148]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76.2 (14.5) [189]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73.3 (13.6) [53]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74.4 (14.0) [390]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0.11 (-0.02- 0.25)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85939" w:rsidRDefault="001E0D56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0.10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80.1 (13.6) [340]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81.2 (12.6) [356]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81.3 (10.6) [103]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80.8 (12.8) [799]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0.07 (-0.03- 0.17)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85939" w:rsidRDefault="001E0D56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0.20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69.4 (12.3) [217]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70.2 (13.0) [235]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70.1 (13.6) [62]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69.8 (12.8) [514]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(-0.11- 0.12)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85939" w:rsidRDefault="001E0D56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0.96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B85939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5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[5383]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 [5904]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[1625]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[12912]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0.019 (-0.005- 0.042)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0.0; 0.50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(4.6) [1080]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(4.8) [1170]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26.9 (4.4) [337]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(4.7) [2587]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-0.04 (-0.09- 0.02)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124926" w:rsidRDefault="001E0D56" w:rsidP="006C5E3F">
            <w:pPr>
              <w:pStyle w:val="NoSpacing"/>
              <w:rPr>
                <w:b w:val="0"/>
              </w:rPr>
            </w:pPr>
            <w:r w:rsidRPr="00124926">
              <w:rPr>
                <w:b w:val="0"/>
              </w:rPr>
              <w:t>0.22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(4.8) [2193]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27.7 (4.7) [2387]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27.9 (5.0) [650]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(4.7) [5230]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(-0.04- 0.04)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124926" w:rsidRDefault="001E0D56" w:rsidP="006C5E3F">
            <w:pPr>
              <w:pStyle w:val="NoSpacing"/>
              <w:rPr>
                <w:b w:val="0"/>
              </w:rPr>
            </w:pPr>
            <w:r w:rsidRPr="00124926">
              <w:rPr>
                <w:b w:val="0"/>
              </w:rPr>
              <w:t>0.86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27.2 (4.4) [1146]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(4.3) [1297]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(4.6) [337]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[2780]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0.04 (-0.02- 0.09)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124926" w:rsidRDefault="001E0D56" w:rsidP="006C5E3F">
            <w:pPr>
              <w:pStyle w:val="NoSpacing"/>
              <w:rPr>
                <w:b w:val="0"/>
              </w:rPr>
            </w:pPr>
            <w:r w:rsidRPr="00124926">
              <w:rPr>
                <w:b w:val="0"/>
              </w:rPr>
              <w:t>0.18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BMI, kg/m</w:t>
            </w:r>
            <w:r w:rsidRPr="0012492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(3.9) [219]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26.9 (4.2) [227]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27.1 (3.7) [73]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26.9 (4.0) [519]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0.04 (-0.08- 0.17)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124926" w:rsidRDefault="001E0D56" w:rsidP="006C5E3F">
            <w:pPr>
              <w:pStyle w:val="NoSpacing"/>
              <w:rPr>
                <w:b w:val="0"/>
              </w:rPr>
            </w:pPr>
            <w:r w:rsidRPr="00124926">
              <w:rPr>
                <w:b w:val="0"/>
              </w:rPr>
              <w:t>0.51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(4.4) [148]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28.1 (4.3) [189]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(4.9) [53]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(4.5) [390]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0.15 (0.01- 0.30)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124926" w:rsidRDefault="001E0D56" w:rsidP="006C5E3F">
            <w:pPr>
              <w:pStyle w:val="NoSpacing"/>
              <w:rPr>
                <w:b w:val="0"/>
              </w:rPr>
            </w:pPr>
            <w:r w:rsidRPr="00124926">
              <w:rPr>
                <w:b w:val="0"/>
              </w:rPr>
              <w:t>0.04</w:t>
            </w:r>
            <w:r>
              <w:rPr>
                <w:b w:val="0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(4.4) [339]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28.0 (3.9) [354]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(3.0) [101]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27.9 (4.0) [794]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0.02 (-0.08- 0.12)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124926" w:rsidRDefault="001E0D56" w:rsidP="006C5E3F">
            <w:pPr>
              <w:pStyle w:val="NoSpacing"/>
              <w:rPr>
                <w:b w:val="0"/>
              </w:rPr>
            </w:pPr>
            <w:r w:rsidRPr="00124926">
              <w:rPr>
                <w:b w:val="0"/>
              </w:rPr>
              <w:t>0.74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26.0 (3.7) [217]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26.4 (4.3) [234]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26.3 (4.7) [62]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26.2 (4.1) [513]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0.06 (-0.07- 0.19)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124926" w:rsidRDefault="001E0D56" w:rsidP="006C5E3F">
            <w:pPr>
              <w:pStyle w:val="NoSpacing"/>
              <w:rPr>
                <w:b w:val="0"/>
              </w:rPr>
            </w:pPr>
            <w:r w:rsidRPr="00124926">
              <w:rPr>
                <w:b w:val="0"/>
              </w:rPr>
              <w:t>0.36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124926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249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rPr>
                <w:lang w:val="en-US"/>
              </w:rPr>
              <w:t>[5342]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 [5858]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[1613]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[12813]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0.017 (-0.016- 0.049)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25.0; 0.24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0.87 (0.09) [1082]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0.87 (0.09) [1173]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0.86 (0.09) [340]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0.87 (0.09) [2595]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-0.02 (-0.06- 0.02)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EF4547" w:rsidRDefault="001E0D56" w:rsidP="006C5E3F">
            <w:pPr>
              <w:pStyle w:val="NoSpacing"/>
              <w:rPr>
                <w:b w:val="0"/>
              </w:rPr>
            </w:pPr>
            <w:r w:rsidRPr="00EF4547">
              <w:rPr>
                <w:b w:val="0"/>
              </w:rPr>
              <w:t>0.29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0.89 (0.08) [2231]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0.89 (0.08) [2449]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0.89 (0.08) [658]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0.89 (0.08) [5338]</w:t>
            </w: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0.01 (-0.02- 0.04)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1E0D56" w:rsidRPr="00EF4547" w:rsidRDefault="001E0D56" w:rsidP="006C5E3F">
            <w:pPr>
              <w:pStyle w:val="NoSpacing"/>
              <w:rPr>
                <w:b w:val="0"/>
              </w:rPr>
            </w:pPr>
            <w:r w:rsidRPr="00EF4547">
              <w:rPr>
                <w:b w:val="0"/>
              </w:rPr>
              <w:t>0.68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0.91 (0.08) [1144]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0.92 (0.08) [1293]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0.91 (0.09) [337]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0.91 (0.08) [2774]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0.05 (0.01- 0.09)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EF4547" w:rsidRDefault="001E0D56" w:rsidP="006C5E3F">
            <w:pPr>
              <w:pStyle w:val="NoSpacing"/>
              <w:rPr>
                <w:b w:val="0"/>
              </w:rPr>
            </w:pPr>
            <w:r w:rsidRPr="00EF4547">
              <w:rPr>
                <w:b w:val="0"/>
              </w:rPr>
              <w:t>0.0086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Waist-hip ratio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0.89 (0.08) [219]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0.87 (0.08) [226]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0.88 (0.09) [73]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0.88 (0.08) [518]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-0.05 (-0.13- 0.02)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EF4547" w:rsidRDefault="001E0D56" w:rsidP="006C5E3F">
            <w:pPr>
              <w:pStyle w:val="NoSpacing"/>
              <w:rPr>
                <w:b w:val="0"/>
              </w:rPr>
            </w:pPr>
            <w:r w:rsidRPr="00EF4547">
              <w:rPr>
                <w:b w:val="0"/>
              </w:rPr>
              <w:t>0.17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0.90 (0.10) [147]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0.92 (0.09) [189]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0.90 (0.08) [53]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0.91 (0.09) [389]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0.05 (-0.07- 0.17)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EF4547" w:rsidRDefault="001E0D56" w:rsidP="006C5E3F">
            <w:pPr>
              <w:pStyle w:val="NoSpacing"/>
              <w:rPr>
                <w:b w:val="0"/>
              </w:rPr>
            </w:pPr>
            <w:r w:rsidRPr="00EF4547">
              <w:rPr>
                <w:b w:val="0"/>
              </w:rPr>
              <w:t>0.41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0.93 (0.06) [339]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0.93 (0.06) [356]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0.93 (0.06) [103]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0.93 (0.06) [798]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73198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982">
              <w:rPr>
                <w:rFonts w:ascii="Times New Roman" w:hAnsi="Times New Roman"/>
                <w:sz w:val="20"/>
                <w:szCs w:val="20"/>
                <w:lang w:val="en-US"/>
              </w:rPr>
              <w:t>0.04 (-0.06- 0.15)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EF4547" w:rsidRDefault="001E0D56" w:rsidP="006C5E3F">
            <w:pPr>
              <w:pStyle w:val="NoSpacing"/>
              <w:rPr>
                <w:b w:val="0"/>
              </w:rPr>
            </w:pPr>
            <w:r w:rsidRPr="00EF4547">
              <w:rPr>
                <w:b w:val="0"/>
              </w:rPr>
              <w:t>0.40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5C436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C43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[5162]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 [5686]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[1564]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[12412]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0.009 (-0.023- 0.042)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52.8; 0.06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37.7 (14.1) [1055]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37.9 (14.6) [1126]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38.0 (14.3) [327]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37.8 (14.4) [2508]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0.02 (-0.02- 0.06)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B237D0" w:rsidRDefault="001E0D56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0.27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32.3 (11.6) [2263]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31.9 (11.6) [2485]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31.6 (11.0) [675]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(11.5) [5423]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-0.01 (-0.03- 0.02)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237D0" w:rsidRDefault="001E0D56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0.54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Grip strength, kg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35.7 (11.2) [1146]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35.9 (11.0) [1299]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36.0 (10.8) [338]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35.8 (11.1) [2783]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0.03 (-0.01- 0.06)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237D0" w:rsidRDefault="001E0D56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0.11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(10.3) [218]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31.8 (10.0) [227]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32.4 (9.4) [73]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(10.0) [518]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0.03 (-0.04- 0.11)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237D0" w:rsidRDefault="001E0D56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0.41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26.8 (9.3) [217]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26.0 (9.1) [234]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27.5 (8.8) [62]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26.5 (9.1) [513]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-0.05 (-0.14- 0.03)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B237D0" w:rsidRDefault="001E0D56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0.22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307A8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30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[4899]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 [5371]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[1475]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[11745]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0.008 (-0.014- 0.031)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30.2; 0.22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2.44m walk, m/s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0.94 (0.29) [1433]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(0.31) [1601]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0.92 (0.27) [448]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[3482]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-0.01 (-0.06- 0.03)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960237" w:rsidRDefault="001E0D56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0.62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[893]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[993]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0.58 (0.10) [247]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[2133]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0.02 (-0.04- 0.08)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960237" w:rsidRDefault="001E0D56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0.50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0.51 (0.11) [85]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0.50 (0.12) [87]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0.52 (0.14) [31]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0.51 (0.12) [203]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0.04 (-0.15- 0.22)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960237" w:rsidRDefault="001E0D56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0.69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0.69 (0.14) [148]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0.65 (0.16) [189]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0.65 (0.16) [53]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(0.16) [390]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-0.09 (-0.24- 0.05)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960237" w:rsidRDefault="001E0D56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0.20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[324]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[328]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0.59 (0.14) [102]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[754]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-0.01 (-0.11- 0.09)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960237" w:rsidRDefault="001E0D56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0.85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6m walk, m/s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1.40 (0.37) [216]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1.41 (0.38) [233]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1.42 (0.40) [61]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1.40 (0.37) [510]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0252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0.01 (-0.12- 0.13)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960237" w:rsidRDefault="001E0D56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0.91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12B16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2B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[3099]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 [3431]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[942]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[7472]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-0.004 (-0.036- 0.027)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0.0; 0.78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-10 rises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5.21 (1.72) [1020]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5.17 (1.66) [1084]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5.28 (1.68) [323]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5.20 (1.69) [2427]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0.01 (-0.05- 0.07)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9C2C3B" w:rsidRDefault="001E0D56" w:rsidP="006C5E3F">
            <w:pPr>
              <w:pStyle w:val="NoSpacing"/>
              <w:rPr>
                <w:b w:val="0"/>
              </w:rPr>
            </w:pPr>
            <w:r w:rsidRPr="009C2C3B">
              <w:rPr>
                <w:b w:val="0"/>
              </w:rPr>
              <w:t>0.79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-5 rises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9.72 (3.20) [2014]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9.54 (3.13) [2136]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9.58 (3.13) [570]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9.62 (3.16) [4720]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-0.01 (-0.05- 0.03)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9C2C3B" w:rsidRDefault="001E0D56" w:rsidP="006C5E3F">
            <w:pPr>
              <w:pStyle w:val="NoSpacing"/>
              <w:rPr>
                <w:b w:val="0"/>
              </w:rPr>
            </w:pPr>
            <w:r w:rsidRPr="009C2C3B">
              <w:rPr>
                <w:b w:val="0"/>
              </w:rPr>
              <w:t>0.53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1F2C52" w:rsidRDefault="001E0D56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6.15 (1.45) [630]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6.24 (1.50) [670]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6.43 (1.52) [167]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6.22 (1.48) [1467]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0.09 (0.02- 0.16)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9C2C3B" w:rsidRDefault="001E0D56" w:rsidP="006C5E3F">
            <w:pPr>
              <w:pStyle w:val="NoSpacing"/>
              <w:rPr>
                <w:b w:val="0"/>
              </w:rPr>
            </w:pPr>
            <w:r w:rsidRPr="009C2C3B">
              <w:rPr>
                <w:b w:val="0"/>
                <w:szCs w:val="20"/>
                <w:lang w:val="en-US"/>
              </w:rPr>
              <w:t xml:space="preserve">0.0168   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1F2C52" w:rsidRDefault="001E0D56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5.50 (1.57) [78]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5.22 (1.57) [84]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5.54 (1.35) [28]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5.38 (1.54) [190]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-0.02 (-0.22- 0.19)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9C2C3B" w:rsidRDefault="001E0D56" w:rsidP="006C5E3F">
            <w:pPr>
              <w:pStyle w:val="NoSpacing"/>
              <w:rPr>
                <w:b w:val="0"/>
              </w:rPr>
            </w:pPr>
            <w:r w:rsidRPr="009C2C3B">
              <w:rPr>
                <w:b w:val="0"/>
              </w:rPr>
              <w:t>0.88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176A83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6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[3742]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 [3974]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[1088]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[8804]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0.018 (-0.030- 0.066)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0.46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49.0; 0.12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Pr="006910C1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D56" w:rsidRPr="006910C1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vMerge w:val="restart"/>
            <w:tcBorders>
              <w:left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076" w:type="dxa"/>
            <w:vMerge w:val="restart"/>
            <w:tcBorders>
              <w:left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C/C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T/T</w:t>
            </w:r>
          </w:p>
        </w:tc>
        <w:tc>
          <w:tcPr>
            <w:tcW w:w="1731" w:type="dxa"/>
            <w:tcBorders>
              <w:left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37" w:type="dxa"/>
            <w:vMerge w:val="restart"/>
            <w:tcBorders>
              <w:left w:val="nil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93" w:type="dxa"/>
            <w:vMerge w:val="restart"/>
            <w:tcBorders>
              <w:left w:val="nil"/>
              <w:right w:val="nil"/>
            </w:tcBorders>
            <w:vAlign w:val="center"/>
          </w:tcPr>
          <w:p w:rsidR="001E0D56" w:rsidRPr="006910C1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0D56" w:rsidRPr="006910C1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&lt;5s-One legged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43 (4.1)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47 (4.1)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 (3.0)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100 (4.0)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0.90 (0.6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- 1.21)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E972CC" w:rsidRDefault="001E0D56" w:rsidP="006C5E3F">
            <w:pPr>
              <w:pStyle w:val="NoSpacing"/>
              <w:rPr>
                <w:b w:val="0"/>
              </w:rPr>
            </w:pPr>
            <w:r w:rsidRPr="00E972CC">
              <w:rPr>
                <w:b w:val="0"/>
              </w:rPr>
              <w:t>0.49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&lt;5s-Tandem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288 (12.6)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333 (13.3)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88 (13.0)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709 (13.0)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0.96 (0.84- 1.09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E972CC" w:rsidRDefault="001E0D56" w:rsidP="006C5E3F">
            <w:pPr>
              <w:pStyle w:val="NoSpacing"/>
              <w:rPr>
                <w:b w:val="0"/>
              </w:rPr>
            </w:pPr>
            <w:r w:rsidRPr="00E972CC">
              <w:rPr>
                <w:b w:val="0"/>
              </w:rPr>
              <w:t>0.50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120 (18.4)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132 (19.0)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28 (16.3)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280 (18.4)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0.97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(0.79- 1.18)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E972CC" w:rsidRDefault="001E0D56" w:rsidP="006C5E3F">
            <w:pPr>
              <w:pStyle w:val="NoSpacing"/>
              <w:rPr>
                <w:b w:val="0"/>
              </w:rPr>
            </w:pPr>
            <w:r w:rsidRPr="00E972CC">
              <w:rPr>
                <w:b w:val="0"/>
              </w:rPr>
              <w:t>0.75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 (30.6)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29 (33.0)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 (32.3)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65 (31.9)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1.04 (0.68- 1.59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E972CC" w:rsidRDefault="001E0D56" w:rsidP="006C5E3F">
            <w:pPr>
              <w:pStyle w:val="NoSpacing"/>
              <w:rPr>
                <w:b w:val="0"/>
              </w:rPr>
            </w:pPr>
            <w:r w:rsidRPr="00E972CC">
              <w:rPr>
                <w:b w:val="0"/>
              </w:rPr>
              <w:t>0.87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50 (33.8)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77 (41.0)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24 (45.3)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151 (38.8)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1.21 (0.89- 1.66)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E972CC" w:rsidRDefault="001E0D56" w:rsidP="006C5E3F">
            <w:pPr>
              <w:pStyle w:val="NoSpacing"/>
              <w:rPr>
                <w:b w:val="0"/>
              </w:rPr>
            </w:pPr>
            <w:r w:rsidRPr="00E972CC">
              <w:rPr>
                <w:b w:val="0"/>
              </w:rPr>
              <w:t>0.22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E0D56" w:rsidRPr="00ED09B2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119 (36.3)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122 (36.4)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40 (40.4)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281 (36.9)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1E0D56" w:rsidRPr="00F11ED0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- 1.31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1E0D56" w:rsidRPr="00E972CC" w:rsidRDefault="001E0D56" w:rsidP="006C5E3F">
            <w:pPr>
              <w:pStyle w:val="NoSpacing"/>
              <w:rPr>
                <w:b w:val="0"/>
              </w:rPr>
            </w:pPr>
            <w:r w:rsidRPr="00E972CC">
              <w:rPr>
                <w:b w:val="0"/>
              </w:rPr>
              <w:t>0.68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1E0D56" w:rsidRPr="004A6207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D56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6141DE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Pr="00230146" w:rsidRDefault="001E0D56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1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  <w:r w:rsidRPr="006955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[646/4552]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 [740/4957]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 xml:space="preserve">[200/1368]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[1586/10877]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0.99 (0.91- 1.08)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56" w:rsidRDefault="001E0D56" w:rsidP="006C5E3F">
            <w:pPr>
              <w:pStyle w:val="NoSpacing"/>
            </w:pPr>
            <w:r>
              <w:t>0.0; 0.75</w:t>
            </w:r>
          </w:p>
        </w:tc>
      </w:tr>
    </w:tbl>
    <w:p w:rsidR="001E0D56" w:rsidRPr="00213C90" w:rsidRDefault="001E0D56" w:rsidP="001E0D5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†Full genotype model representing a significantly better fit than the given per allele model.</w:t>
      </w:r>
    </w:p>
    <w:p w:rsidR="001E0D56" w:rsidRPr="00213C90" w:rsidRDefault="001E0D56" w:rsidP="001E0D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a: Beta coefficients or odds ratios based on z-scores per minor allele adjusted for age and sex. </w:t>
      </w:r>
    </w:p>
    <w:p w:rsidR="001E0D56" w:rsidRPr="00213C90" w:rsidRDefault="001E0D56" w:rsidP="001E0D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b: Reciprocal of time taken in sec x 100. </w:t>
      </w:r>
    </w:p>
    <w:p w:rsidR="001E0D56" w:rsidRPr="00213C90" w:rsidRDefault="001E0D56" w:rsidP="001E0D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c: #participants unable to balance for at least 5s (%).</w:t>
      </w:r>
    </w:p>
    <w:p w:rsidR="001E0D56" w:rsidRPr="00213C90" w:rsidRDefault="001E0D56" w:rsidP="001E0D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d: Pooled: [#participants unable to balance for at least 5s /total # participants with relevant data].  </w:t>
      </w:r>
    </w:p>
    <w:p w:rsidR="001E0D56" w:rsidRPr="00213C90" w:rsidRDefault="001E0D56" w:rsidP="001E0D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WHR in CaPS from Phase III.</w:t>
      </w:r>
      <w:r w:rsidRPr="00213C90">
        <w:rPr>
          <w:sz w:val="18"/>
          <w:szCs w:val="18"/>
        </w:rPr>
        <w:t xml:space="preserve">  B</w:t>
      </w:r>
      <w:r w:rsidRPr="00213C90">
        <w:rPr>
          <w:rFonts w:ascii="Times New Roman" w:hAnsi="Times New Roman"/>
          <w:sz w:val="18"/>
          <w:szCs w:val="18"/>
        </w:rPr>
        <w:t>alance, timed walk and chair rises in HCS from both phases.  Balance, timed get up and go and chair rises in HAS from Phase II.</w:t>
      </w:r>
    </w:p>
    <w:p w:rsidR="005E36AF" w:rsidRDefault="005E36AF">
      <w:bookmarkStart w:id="0" w:name="_GoBack"/>
      <w:bookmarkEnd w:id="0"/>
    </w:p>
    <w:sectPr w:rsidR="005E36AF" w:rsidSect="001E0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56"/>
    <w:rsid w:val="001E0D56"/>
    <w:rsid w:val="005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56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D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56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D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7E05E40</Template>
  <TotalTime>0</TotalTime>
  <Pages>2</Pages>
  <Words>1021</Words>
  <Characters>5825</Characters>
  <Application>Microsoft Office Word</Application>
  <DocSecurity>0</DocSecurity>
  <Lines>48</Lines>
  <Paragraphs>13</Paragraphs>
  <ScaleCrop>false</ScaleCrop>
  <Company>University of Bristol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Alfred</dc:creator>
  <cp:lastModifiedBy>TK Alfred</cp:lastModifiedBy>
  <cp:revision>1</cp:revision>
  <dcterms:created xsi:type="dcterms:W3CDTF">2011-12-09T12:57:00Z</dcterms:created>
  <dcterms:modified xsi:type="dcterms:W3CDTF">2011-12-09T12:57:00Z</dcterms:modified>
</cp:coreProperties>
</file>