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3F" w:rsidRPr="009C1C95" w:rsidRDefault="00C82E3F" w:rsidP="00C82E3F">
      <w:pPr>
        <w:spacing w:after="0"/>
        <w:rPr>
          <w:rFonts w:ascii="Times New Roman" w:hAnsi="Times New Roman"/>
          <w:b/>
        </w:rPr>
      </w:pPr>
      <w:r w:rsidRPr="009C1C9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S3</w:t>
      </w:r>
      <w:r w:rsidRPr="009C1C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Anthropometry and Physical Capability by </w:t>
      </w:r>
      <w:r w:rsidRPr="001D6ADB">
        <w:rPr>
          <w:rFonts w:ascii="Times New Roman" w:hAnsi="Times New Roman"/>
          <w:b/>
          <w:bCs/>
          <w:lang w:val="en-US"/>
        </w:rPr>
        <w:t>rs2854744 (</w:t>
      </w:r>
      <w:r w:rsidRPr="00635096">
        <w:rPr>
          <w:rFonts w:ascii="Times New Roman" w:hAnsi="Times New Roman"/>
          <w:b/>
          <w:bCs/>
          <w:i/>
          <w:lang w:val="en-US"/>
        </w:rPr>
        <w:t>IGFBP3</w:t>
      </w:r>
      <w:r w:rsidRPr="001D6ADB">
        <w:rPr>
          <w:rFonts w:ascii="Times New Roman" w:hAnsi="Times New Roman"/>
          <w:b/>
          <w:bCs/>
          <w:lang w:val="en-US"/>
        </w:rPr>
        <w:t xml:space="preserve">) </w:t>
      </w:r>
      <w:r w:rsidRPr="00EF55D9">
        <w:rPr>
          <w:rFonts w:ascii="Times New Roman" w:hAnsi="Times New Roman"/>
          <w:b/>
        </w:rPr>
        <w:t>Genotype and Cohort</w:t>
      </w:r>
    </w:p>
    <w:tbl>
      <w:tblPr>
        <w:tblW w:w="15291" w:type="dxa"/>
        <w:jc w:val="center"/>
        <w:tblLayout w:type="fixed"/>
        <w:tblLook w:val="0000" w:firstRow="0" w:lastRow="0" w:firstColumn="0" w:lastColumn="0" w:noHBand="0" w:noVBand="0"/>
      </w:tblPr>
      <w:tblGrid>
        <w:gridCol w:w="2707"/>
        <w:gridCol w:w="1103"/>
        <w:gridCol w:w="1778"/>
        <w:gridCol w:w="1778"/>
        <w:gridCol w:w="1778"/>
        <w:gridCol w:w="1778"/>
        <w:gridCol w:w="2094"/>
        <w:gridCol w:w="914"/>
        <w:gridCol w:w="1361"/>
      </w:tblGrid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A/C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b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E3F" w:rsidRPr="006910C1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20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82E3F" w:rsidRPr="006910C1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168.0 (8.7) [729]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168.5 (9.0) [1297]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167.5 (9.0) [561]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168.2 (8.9) [2587]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-0.03 (-0.06- 0.01)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0.19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165.9 (9.4) [1599]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165.9 (9.5) [2593]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164.9 (9.5) [1056]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165.7 (9.5) [5248]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-0.02 (-0.04- 0.01)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167.9 (9.3) [841]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168.1 (9.0) [1359]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167.4 (8.9) [598]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167.9 (9.1) [2798]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-0.01 (-0.04- 0.03)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0.72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166.9 (8.6) [154]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167.3 (8.9) [256]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165.9 (9.5) [106]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166.9 (9.0) [516]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-0.03 (-0.11- 0.06)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0.51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163.4 (9.6) [126]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164.8 (9.2) [157]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165.0 (8.7) [71]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164.3 (9.3) [354]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-0.00 (-0.10- 0.09)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0.93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170.1 (5.8) [255]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169.9 (6.3) [399]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170.3 (6.4) [188]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170.0 (6.2) [842]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0.00 (-0.09- 0.10)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0.92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164.1 (10.0) [165]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162.4 (8.9) [252]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164.3 (8.7) [83]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163.3 (9.3) [500]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0.01 (-0.07- 0.10)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0.78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1340A9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4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[3869]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 [6313]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[2663]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[12845]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-0.015 (-0.032- 0.002)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0.0; 0.97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(14.9) [729]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77.7 (14.7) [1294]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77.0 (14.9) [557]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(14.8) [2580]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(-0.06- 0.04)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76.2 (15.3) [1603]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76.9 (15.2) [2599]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75.9 (15.3) [1059]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76.5 (15.3) [5261]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0.01 (-0.02- 0.05)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(14.2) [841]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(14.5) [1359]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76.8 (13.9) [599]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(14.3) [2799]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(-0.06- 0.04)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0.69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74.3 (12.8) [154]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75.4 (13.8) [256]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74.8 (13.7) [106]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74.9 (13.5) [516]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0.03 (-0.08- 0.15)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0.55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73.3 (14.5) [126]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74.8 (13.6) [157]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75.4 (14.4) [71]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74.4 (14.1) [354]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0.03 (-0.10- 0.16)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0.65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80.1 (12.0) [256]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80.1 (12.7) [402]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82.1 (14.2) [188]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80.5 (12.8) [846]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0.06 (-0.03- 0.15)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72.1 (13.2) [165]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68.5 (11.8) [253]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68.9 (13.8) [83]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69.8 (12.7) [501]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-0.13 (-0.24- -0.02)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85939" w:rsidRDefault="00C82E3F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0.0249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1340A9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340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[3874]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 [6320]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[2663]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[12857]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0.001 (-0.029- 0.030)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28.3; 0.21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(4.7) [727]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(4.6) [1293]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(4.6) [557]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(4.6) [2577]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(-0.05- 0.06)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0.91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(4.7) [1578]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(4.7) [2555]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(4.8) [1043]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[5176]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0.03 (-0.01- 0.07)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0.13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[841]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(4.4) [1358]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(4.3) [598]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[2797]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(-0.06- 0.04)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0.77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26.6 (3.8) [154]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26.9 (4.1) [256]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27.1 (4.0) [106]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(4.0) [516]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0.06 (-0.06- 0.18)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0.35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BMI, kg/m</w:t>
            </w:r>
            <w:r w:rsidRPr="008F414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[126]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(4.6) [157]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(4.4) [71]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(4.5) [354]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0.04 (-0.10- 0.19)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0.56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(3.7) [255]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(3.8) [399]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28.3 (4.8) [188]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(4.0) [842]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0.07 (-0.03- 0.16)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0.16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(4.6) [165]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25.9 (3.5) [252]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25.4 (4.1) [83]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26.1 (4.0) [500]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-0.17 (-0.30- -0.04)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rFonts w:ascii="Calibri" w:hAnsi="Calibri"/>
                <w:b w:val="0"/>
                <w:szCs w:val="20"/>
              </w:rPr>
            </w:pPr>
            <w:r w:rsidRPr="008F4147">
              <w:rPr>
                <w:b w:val="0"/>
                <w:szCs w:val="20"/>
                <w:lang w:val="en-US"/>
              </w:rPr>
              <w:t>0.0082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4A6207" w:rsidRDefault="00C82E3F" w:rsidP="006C5E3F">
            <w:pPr>
              <w:pStyle w:val="NoSpacing"/>
              <w:rPr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ED09B2" w:rsidRDefault="00C82E3F" w:rsidP="006C5E3F">
            <w:pPr>
              <w:pStyle w:val="NoSpacing"/>
              <w:jc w:val="left"/>
              <w:rPr>
                <w:lang w:val="en-US"/>
              </w:rPr>
            </w:pPr>
            <w:r>
              <w:rPr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 w:rsidRPr="008F4147">
              <w:t>[3846]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 w:rsidRPr="008F4147">
              <w:t xml:space="preserve"> [6270]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 w:rsidRPr="008F4147">
              <w:t>[2646]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 w:rsidRPr="008F4147">
              <w:t>[12762]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 w:rsidRPr="008F4147">
              <w:t>0.009 (-0.030- 0.048)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 w:rsidRPr="008F4147">
              <w:t>0.66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8F4147" w:rsidRDefault="00C82E3F" w:rsidP="006C5E3F">
            <w:pPr>
              <w:pStyle w:val="NoSpacing"/>
              <w:rPr>
                <w:szCs w:val="20"/>
              </w:rPr>
            </w:pPr>
            <w:r>
              <w:t>48.2;</w:t>
            </w:r>
            <w:r w:rsidRPr="008F4147">
              <w:t xml:space="preserve"> 0.07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[730]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[1293]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[562]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[2585]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-0.01 (-0.04- 0.03)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25577D" w:rsidRDefault="00C82E3F" w:rsidP="006C5E3F">
            <w:pPr>
              <w:pStyle w:val="NoSpacing"/>
              <w:rPr>
                <w:b w:val="0"/>
              </w:rPr>
            </w:pPr>
            <w:r w:rsidRPr="0025577D">
              <w:rPr>
                <w:b w:val="0"/>
              </w:rPr>
              <w:t>0.76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[1604]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0.90 (0.08) [2615]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[1065]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[5284]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0.02 (-0.01- 0.04)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C82E3F" w:rsidRPr="0025577D" w:rsidRDefault="00C82E3F" w:rsidP="006C5E3F">
            <w:pPr>
              <w:pStyle w:val="NoSpacing"/>
              <w:rPr>
                <w:b w:val="0"/>
              </w:rPr>
            </w:pPr>
            <w:r w:rsidRPr="0025577D">
              <w:rPr>
                <w:b w:val="0"/>
              </w:rPr>
              <w:t>0.28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[836]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[1357]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[597]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[2790]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0.00 (-0.03- 0.04)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5577D" w:rsidRDefault="00C82E3F" w:rsidP="006C5E3F">
            <w:pPr>
              <w:pStyle w:val="NoSpacing"/>
              <w:rPr>
                <w:b w:val="0"/>
              </w:rPr>
            </w:pPr>
            <w:r w:rsidRPr="0025577D">
              <w:rPr>
                <w:b w:val="0"/>
              </w:rPr>
              <w:t>0.87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Waist-hip ratio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(0.08) [154]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(0.09) [256]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(0.08) [105]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[515]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0.01 (-0.07- 0.09)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5577D" w:rsidRDefault="00C82E3F" w:rsidP="006C5E3F">
            <w:pPr>
              <w:pStyle w:val="NoSpacing"/>
              <w:rPr>
                <w:b w:val="0"/>
              </w:rPr>
            </w:pPr>
            <w:r w:rsidRPr="0025577D">
              <w:rPr>
                <w:b w:val="0"/>
              </w:rPr>
              <w:t>0.78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[125]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0.92 (0.09) [157]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[71]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[353]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-0.05 (-0.17- 0.07)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5577D" w:rsidRDefault="00C82E3F" w:rsidP="006C5E3F">
            <w:pPr>
              <w:pStyle w:val="NoSpacing"/>
              <w:rPr>
                <w:b w:val="0"/>
              </w:rPr>
            </w:pPr>
            <w:r w:rsidRPr="0025577D">
              <w:rPr>
                <w:b w:val="0"/>
              </w:rPr>
              <w:t>0.40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[255]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[402]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[186]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[843]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E770E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0.03 (-0.06- 0.13)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5577D" w:rsidRDefault="00C82E3F" w:rsidP="006C5E3F">
            <w:pPr>
              <w:pStyle w:val="NoSpacing"/>
              <w:rPr>
                <w:b w:val="0"/>
              </w:rPr>
            </w:pPr>
            <w:r w:rsidRPr="0025577D">
              <w:rPr>
                <w:b w:val="0"/>
              </w:rPr>
              <w:t>0.51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AE0834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08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[3704]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 [6080]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[2586]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[12370]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0.006 (-0.012- 0.025)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0.0; 0.85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37.4 (13.9) [704]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38.2 (14.8) [1255]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37.5 (14.1) [541]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37.8 (14.4) [2500]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0.00 (-0.04- 0.04)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B237D0" w:rsidRDefault="00C82E3F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0.89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31.9 (11.6) [1640]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32.4 (11.6) [2656]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31.3 (11.4) [1073]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(11.5) [5369]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0.01 (-0.01- 0.04)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B237D0" w:rsidRDefault="00C82E3F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0.23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Grip strength, kg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35.8 (11.1) [840]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35.9 (11.0) [1361]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35.2 (10.9) [599]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35.7 (11.0) [2800]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-0.00 (-0.03- 0.03)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B237D0" w:rsidRDefault="00C82E3F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(9.3) [153]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32.4 (10.1) [256]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30.7 (10.7) [106]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31.9 (10.0) [515]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-0.03 (-0.11- 0.05)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237D0" w:rsidRDefault="00C82E3F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0.42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27.1 (9.6) [165]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25.9 (8.6) [252]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27.5 (9.5) [83]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26.5 (9.1) [500]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0.03 (-0.05- 0.12)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B237D0" w:rsidRDefault="00C82E3F" w:rsidP="006C5E3F">
            <w:pPr>
              <w:pStyle w:val="NoSpacing"/>
              <w:rPr>
                <w:b w:val="0"/>
              </w:rPr>
            </w:pPr>
            <w:r w:rsidRPr="00B237D0">
              <w:rPr>
                <w:b w:val="0"/>
              </w:rPr>
              <w:t>0.42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94594B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59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[3502]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 [5780]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[2402]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[11684]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0.007 (-0.009- 0.023)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0.0; 0.72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2.44m walk, m/s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0.92 (0.29) [1034]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0.94 (0.30) [1718]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[693]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[3445]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0.03 (-0.01- 0.08)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960237" w:rsidRDefault="00C82E3F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[661]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[1041]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[444]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[2146]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(-0.05- 0.07)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960237" w:rsidRDefault="00C82E3F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0.79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0.50 (0.13) [58]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0.49 (0.12) [101]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0.54 (0.10) [43]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(0.12) [202]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0.13 (-0.06- 0.31)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960237" w:rsidRDefault="00C82E3F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0.68 (0.15) [126]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0.65 (0.15) [157]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0.69 (0.17) [71]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(0.15) [354]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(-0.13- 0.15)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960237" w:rsidRDefault="00C82E3F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0.89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(0.14) [246]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[379]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0.58 (0.13) [174]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[799]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-0.08 (-0.17- 0.01)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960237" w:rsidRDefault="00C82E3F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0.08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6m walk, m/s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1.37 (0.35) [165]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1.43 (0.40) [250]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1.43 (0.34) [82]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1.41 (0.37) [497]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0252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0.10 (-0.03- 0.22)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960237" w:rsidRDefault="00C82E3F" w:rsidP="006C5E3F">
            <w:pPr>
              <w:pStyle w:val="NoSpacing"/>
              <w:rPr>
                <w:b w:val="0"/>
              </w:rPr>
            </w:pPr>
            <w:r w:rsidRPr="00960237">
              <w:rPr>
                <w:b w:val="0"/>
              </w:rPr>
              <w:t>0.12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412B1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2B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[2290]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 [3646]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[1507]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[7443]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0.017 (-0.027- 0.062)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36.5; 0.16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-10 rises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5.27 (1.74) [679]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5.19 (1.68) [1221]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5.10 (1.60) [518]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5.19 (1.68) [2418]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-0.05 (-0.11- 0.01)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281D63" w:rsidRDefault="00C82E3F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 rises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9.65 (3.24) [1412]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9.61 (3.14) [2323]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9.61 (3.10) [937]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9.62 (3.16) [4672]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0.00 (-0.03- 0.04)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81D63" w:rsidRDefault="00C82E3F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0.81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1F2C52" w:rsidRDefault="00C82E3F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6.18 (1.52) [461]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6.29 (1.50) [708]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6.18 (1.43) [308]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6.23 (1.49) [1477]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0.01 (-0.06- 0.08)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81D63" w:rsidRDefault="00C82E3F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0.77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1F2C52" w:rsidRDefault="00C82E3F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5.18 (1.40) [52]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5.37 (1.43) [95]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5.62 (1.85) [42]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5.37 (1.52) [189]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0.17 (-0.03- 0.37)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281D63" w:rsidRDefault="00C82E3F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0.10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176A83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6A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 w:rsidRPr="00281D63">
              <w:t>[2604]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 w:rsidRPr="00281D63">
              <w:t xml:space="preserve"> [4347]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 w:rsidRPr="00281D63">
              <w:t>[1805]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 w:rsidRPr="00281D63">
              <w:t>[8756]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 w:rsidRPr="00281D63">
              <w:t>-0.003 (-0.048- 0.043)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 w:rsidRPr="00281D63">
              <w:t>0.91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81D63" w:rsidRDefault="00C82E3F" w:rsidP="006C5E3F">
            <w:pPr>
              <w:pStyle w:val="NoSpacing"/>
            </w:pPr>
            <w:r>
              <w:t>48.7;</w:t>
            </w:r>
            <w:r w:rsidRPr="00281D63">
              <w:t xml:space="preserve"> 0.1</w:t>
            </w:r>
            <w:r>
              <w:t>2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vMerge w:val="restart"/>
            <w:tcBorders>
              <w:left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03" w:type="dxa"/>
            <w:vMerge w:val="restart"/>
            <w:tcBorders>
              <w:left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A/C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A/A</w:t>
            </w: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94" w:type="dxa"/>
            <w:vMerge w:val="restart"/>
            <w:tcBorders>
              <w:left w:val="nil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4A6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914" w:type="dxa"/>
            <w:vMerge w:val="restart"/>
            <w:tcBorders>
              <w:left w:val="nil"/>
              <w:right w:val="nil"/>
            </w:tcBorders>
            <w:vAlign w:val="center"/>
          </w:tcPr>
          <w:p w:rsidR="00C82E3F" w:rsidRPr="006910C1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6910C1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&lt;5s-One legged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 (4.0)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44 (3.5)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 (5.1)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100 (4.0)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(0.86- 1.52)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117D83" w:rsidRDefault="00C82E3F" w:rsidP="006C5E3F">
            <w:pPr>
              <w:pStyle w:val="NoSpacing"/>
              <w:rPr>
                <w:b w:val="0"/>
              </w:rPr>
            </w:pPr>
            <w:r w:rsidRPr="00117D83">
              <w:rPr>
                <w:b w:val="0"/>
              </w:rPr>
              <w:t>0.34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&lt;5s-Tandem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232 (14.1)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324 (12.1)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145 (13.3)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701 (12.9)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(0.81- 1.0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117D83" w:rsidRDefault="00C82E3F" w:rsidP="006C5E3F">
            <w:pPr>
              <w:pStyle w:val="NoSpacing"/>
              <w:rPr>
                <w:b w:val="0"/>
              </w:rPr>
            </w:pPr>
            <w:r w:rsidRPr="00117D83">
              <w:rPr>
                <w:b w:val="0"/>
              </w:rPr>
              <w:t>0.17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96 (20.1)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122 (16.8)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56 (17.4)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274 (17.9)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- 1.08)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117D83" w:rsidRDefault="00C82E3F" w:rsidP="006C5E3F">
            <w:pPr>
              <w:pStyle w:val="NoSpacing"/>
              <w:rPr>
                <w:b w:val="0"/>
              </w:rPr>
            </w:pPr>
            <w:r w:rsidRPr="00117D83">
              <w:rPr>
                <w:b w:val="0"/>
              </w:rPr>
              <w:t>0.26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16 (27.6)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 (34.3)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 (32.6)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65 (32.0)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 (0.75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117D83" w:rsidRDefault="00C82E3F" w:rsidP="006C5E3F">
            <w:pPr>
              <w:pStyle w:val="NoSpacing"/>
              <w:rPr>
                <w:b w:val="0"/>
              </w:rPr>
            </w:pPr>
            <w:r w:rsidRPr="00117D83">
              <w:rPr>
                <w:b w:val="0"/>
              </w:rPr>
              <w:t>0.51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44 (34.9)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62 (39.7)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 (45.1)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138 (39.1)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- 1.66)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117D83" w:rsidRDefault="00C82E3F" w:rsidP="006C5E3F">
            <w:pPr>
              <w:pStyle w:val="NoSpacing"/>
              <w:rPr>
                <w:b w:val="0"/>
              </w:rPr>
            </w:pPr>
            <w:r w:rsidRPr="00117D83">
              <w:rPr>
                <w:b w:val="0"/>
              </w:rPr>
              <w:t>0.18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:rsidR="00C82E3F" w:rsidRPr="00ED09B2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79 (32.2)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145 (38.0)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71 (39.9)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295 (36.6)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:rsidR="00C82E3F" w:rsidRPr="00F11ED0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(1.00- 1.51)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C82E3F" w:rsidRPr="00117D83" w:rsidRDefault="00C82E3F" w:rsidP="006C5E3F">
            <w:pPr>
              <w:pStyle w:val="NoSpacing"/>
              <w:rPr>
                <w:b w:val="0"/>
              </w:rPr>
            </w:pPr>
            <w:r w:rsidRPr="00117D83">
              <w:rPr>
                <w:b w:val="0"/>
              </w:rPr>
              <w:t>0.05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C82E3F" w:rsidRPr="004A6207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82E3F" w:rsidRPr="004A6207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6141DE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Pr="00230146" w:rsidRDefault="00C82E3F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  <w:r w:rsidRPr="006955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[495/3264]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 [732/5317]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 xml:space="preserve">[346/2245]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[1573/10826]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1.05 (0.92- 1.20)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0.48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E3F" w:rsidRDefault="00C82E3F" w:rsidP="006C5E3F">
            <w:pPr>
              <w:pStyle w:val="NoSpacing"/>
            </w:pPr>
            <w:r>
              <w:t>50.4; 0.07</w:t>
            </w:r>
          </w:p>
        </w:tc>
      </w:tr>
    </w:tbl>
    <w:p w:rsidR="00C82E3F" w:rsidRPr="00213C90" w:rsidRDefault="00C82E3F" w:rsidP="00C82E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†Full genotype model representing a significantly better fit than the given per allele model.</w:t>
      </w:r>
    </w:p>
    <w:p w:rsidR="00C82E3F" w:rsidRPr="00213C90" w:rsidRDefault="00C82E3F" w:rsidP="00C82E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a: Beta coefficients or odds ratios based on z-scores per minor allele adjusted for age and sex. </w:t>
      </w:r>
    </w:p>
    <w:p w:rsidR="00C82E3F" w:rsidRPr="00213C90" w:rsidRDefault="00C82E3F" w:rsidP="00C82E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b: Reciprocal of time taken in sec x 100. </w:t>
      </w:r>
    </w:p>
    <w:p w:rsidR="00C82E3F" w:rsidRPr="00213C90" w:rsidRDefault="00C82E3F" w:rsidP="00C82E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c: #participants unable to balance for at least 5s (%).</w:t>
      </w:r>
    </w:p>
    <w:p w:rsidR="00C82E3F" w:rsidRPr="00213C90" w:rsidRDefault="00C82E3F" w:rsidP="00C82E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d: Pooled: [#participants unable to balance for at least 5s /total # participants with relevant data].  </w:t>
      </w:r>
    </w:p>
    <w:p w:rsidR="00C82E3F" w:rsidRPr="00213C90" w:rsidRDefault="00C82E3F" w:rsidP="00C82E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WHR in CaPS from Phase III.</w:t>
      </w:r>
      <w:r w:rsidRPr="00213C90">
        <w:rPr>
          <w:sz w:val="18"/>
          <w:szCs w:val="18"/>
        </w:rPr>
        <w:t xml:space="preserve">  B</w:t>
      </w:r>
      <w:r w:rsidRPr="00213C90">
        <w:rPr>
          <w:rFonts w:ascii="Times New Roman" w:hAnsi="Times New Roman"/>
          <w:sz w:val="18"/>
          <w:szCs w:val="18"/>
        </w:rPr>
        <w:t>alance, timed walk and chair rises in HCS from both phases.  Balance, timed get up and go and chair rises in HAS from Phase II.</w:t>
      </w:r>
    </w:p>
    <w:p w:rsidR="005E36AF" w:rsidRDefault="005E36AF" w:rsidP="00C82E3F">
      <w:bookmarkStart w:id="0" w:name="_GoBack"/>
      <w:bookmarkEnd w:id="0"/>
    </w:p>
    <w:sectPr w:rsidR="005E36AF" w:rsidSect="00C82E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F"/>
    <w:rsid w:val="005E36AF"/>
    <w:rsid w:val="00C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3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E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3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E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7E05E40</Template>
  <TotalTime>1</TotalTime>
  <Pages>2</Pages>
  <Words>1022</Words>
  <Characters>5828</Characters>
  <Application>Microsoft Office Word</Application>
  <DocSecurity>0</DocSecurity>
  <Lines>48</Lines>
  <Paragraphs>13</Paragraphs>
  <ScaleCrop>false</ScaleCrop>
  <Company>University of Bristol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Alfred</dc:creator>
  <cp:lastModifiedBy>TK Alfred</cp:lastModifiedBy>
  <cp:revision>1</cp:revision>
  <dcterms:created xsi:type="dcterms:W3CDTF">2011-12-09T12:56:00Z</dcterms:created>
  <dcterms:modified xsi:type="dcterms:W3CDTF">2011-12-09T12:57:00Z</dcterms:modified>
</cp:coreProperties>
</file>