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11" w:rsidRPr="00BE1BAA" w:rsidRDefault="00800411" w:rsidP="0080041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5"/>
        <w:gridCol w:w="979"/>
        <w:gridCol w:w="939"/>
        <w:gridCol w:w="1068"/>
        <w:gridCol w:w="1071"/>
        <w:gridCol w:w="1071"/>
        <w:gridCol w:w="1071"/>
        <w:gridCol w:w="1071"/>
        <w:gridCol w:w="1071"/>
        <w:gridCol w:w="1071"/>
        <w:gridCol w:w="1072"/>
        <w:gridCol w:w="1072"/>
        <w:gridCol w:w="939"/>
        <w:gridCol w:w="939"/>
        <w:gridCol w:w="695"/>
      </w:tblGrid>
      <w:tr w:rsidR="00800411" w:rsidRPr="00AC1321" w:rsidTr="00BF0231"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1 (21 months)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Town 1 (18 months)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Town 1 (16 months)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Town 1 (10 months)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2 (12 months)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3 (12 months)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4 (12 months)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5 (5 months)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5 (4 months)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5 (6 months)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6 (7 months)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7 (6 months)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Village 8 (6 months)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Total (135)</w:t>
            </w:r>
          </w:p>
        </w:tc>
      </w:tr>
      <w:tr w:rsidR="00800411" w:rsidRPr="00AC1321" w:rsidTr="00BF0231"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Propithecus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Indri</w:t>
            </w:r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Hapalemur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Avahi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Cheirogaleus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Microcebus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Eulemur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Varecia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00411" w:rsidRPr="00AC1321" w:rsidTr="00BF0231">
        <w:tc>
          <w:tcPr>
            <w:tcW w:w="1485" w:type="dxa"/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132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Lepilemur</w:t>
            </w:r>
            <w:proofErr w:type="spellEnd"/>
          </w:p>
        </w:tc>
        <w:tc>
          <w:tcPr>
            <w:tcW w:w="97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00411" w:rsidRPr="00AC1321" w:rsidTr="00BF0231"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800411" w:rsidRPr="00AC1321" w:rsidRDefault="00800411" w:rsidP="00BF0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1321">
              <w:rPr>
                <w:rFonts w:ascii="Arial" w:hAnsi="Arial" w:cs="Arial"/>
                <w:b/>
                <w:sz w:val="20"/>
                <w:szCs w:val="20"/>
              </w:rPr>
              <w:t>483</w:t>
            </w:r>
          </w:p>
        </w:tc>
      </w:tr>
    </w:tbl>
    <w:p w:rsidR="00800411" w:rsidRPr="004F0F0C" w:rsidRDefault="00800411" w:rsidP="00800411">
      <w:pPr>
        <w:spacing w:after="0" w:line="240" w:lineRule="auto"/>
      </w:pPr>
    </w:p>
    <w:p w:rsidR="0093767C" w:rsidRDefault="0093767C"/>
    <w:sectPr w:rsidR="0093767C" w:rsidSect="002230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11"/>
    <w:rsid w:val="00017031"/>
    <w:rsid w:val="000B0CAA"/>
    <w:rsid w:val="001A240F"/>
    <w:rsid w:val="002042BB"/>
    <w:rsid w:val="00292A93"/>
    <w:rsid w:val="0042349D"/>
    <w:rsid w:val="0053326E"/>
    <w:rsid w:val="00571CFF"/>
    <w:rsid w:val="00691093"/>
    <w:rsid w:val="007005E4"/>
    <w:rsid w:val="00800411"/>
    <w:rsid w:val="008B1B9B"/>
    <w:rsid w:val="008F48BB"/>
    <w:rsid w:val="008F6571"/>
    <w:rsid w:val="0093767C"/>
    <w:rsid w:val="009A7CB9"/>
    <w:rsid w:val="00A94FB9"/>
    <w:rsid w:val="00AA07FF"/>
    <w:rsid w:val="00AB4C66"/>
    <w:rsid w:val="00BE1BAA"/>
    <w:rsid w:val="00C109F9"/>
    <w:rsid w:val="00C66084"/>
    <w:rsid w:val="00DD2B0D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F95B0489.dotm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Pryfysgol Bangor University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Jones,Julia Patricia Gordon</dc:creator>
  <cp:keywords/>
  <dc:description/>
  <cp:lastModifiedBy>afs403</cp:lastModifiedBy>
  <cp:revision>3</cp:revision>
  <dcterms:created xsi:type="dcterms:W3CDTF">2011-10-26T20:03:00Z</dcterms:created>
  <dcterms:modified xsi:type="dcterms:W3CDTF">2011-11-02T14:18:00Z</dcterms:modified>
</cp:coreProperties>
</file>