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2409"/>
        <w:gridCol w:w="2410"/>
        <w:gridCol w:w="2410"/>
        <w:gridCol w:w="2410"/>
        <w:gridCol w:w="2410"/>
      </w:tblGrid>
      <w:tr w:rsidR="008E6DEB" w:rsidRPr="006F18AD" w:rsidTr="00BF0231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bookmarkStart w:id="0" w:name="_GoBack"/>
            <w:bookmarkEnd w:id="0"/>
            <w:r w:rsidRPr="00846A67">
              <w:rPr>
                <w:rFonts w:eastAsia="Times New Roman" w:cs="Calibri"/>
                <w:b/>
                <w:color w:val="000000"/>
                <w:lang w:eastAsia="en-GB"/>
              </w:rPr>
              <w:t>Main effect</w:t>
            </w:r>
            <w:r>
              <w:rPr>
                <w:rFonts w:eastAsia="Times New Roman" w:cs="Calibri"/>
                <w:b/>
                <w:color w:val="000000"/>
                <w:lang w:eastAsia="en-GB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Intercept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Urban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Resident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Rooms (2)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Rooms(3</w:t>
            </w:r>
            <w:r>
              <w:rPr>
                <w:rFonts w:eastAsia="Times New Roman" w:cs="Calibri"/>
                <w:i/>
                <w:color w:val="000000"/>
                <w:lang w:eastAsia="en-GB"/>
              </w:rPr>
              <w:t>+</w:t>
            </w:r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)</w:t>
            </w:r>
          </w:p>
        </w:tc>
      </w:tr>
      <w:tr w:rsidR="008E6DEB" w:rsidRPr="006F18AD" w:rsidTr="00BF0231">
        <w:trPr>
          <w:trHeight w:val="15"/>
        </w:trPr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rPr>
                <w:rFonts w:eastAsia="Times New Roman" w:cs="Calibri"/>
                <w:b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rPr>
                <w:rFonts w:eastAsia="Times New Roman" w:cs="Calibri"/>
                <w:b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rPr>
                <w:rFonts w:eastAsia="Times New Roman" w:cs="Calibri"/>
                <w:b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rPr>
                <w:rFonts w:eastAsia="Times New Roman" w:cs="Calibri"/>
                <w:b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rPr>
                <w:rFonts w:eastAsia="Times New Roman" w:cs="Calibri"/>
                <w:b/>
                <w:color w:val="000000"/>
                <w:lang w:eastAsia="en-GB"/>
              </w:rPr>
            </w:pPr>
          </w:p>
        </w:tc>
      </w:tr>
      <w:tr w:rsidR="008E6DEB" w:rsidRPr="006F18AD" w:rsidTr="00BF023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0.93 (SE = 0.22)***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-1.03</w:t>
            </w:r>
            <w:r w:rsidRPr="003868DE">
              <w:rPr>
                <w:rFonts w:eastAsia="Times New Roman" w:cs="Calibri"/>
                <w:b/>
                <w:color w:val="000000"/>
                <w:lang w:eastAsia="en-GB"/>
              </w:rPr>
              <w:t xml:space="preserve"> (SE = 0.26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3868DE">
              <w:rPr>
                <w:rFonts w:eastAsia="Times New Roman" w:cs="Calibri"/>
                <w:b/>
                <w:color w:val="000000"/>
                <w:lang w:eastAsia="en-GB"/>
              </w:rPr>
              <w:t>-0.41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 xml:space="preserve"> (SE = 0.</w:t>
            </w:r>
            <w:r w:rsidRPr="003868DE">
              <w:rPr>
                <w:rFonts w:eastAsia="Times New Roman" w:cs="Calibri"/>
                <w:b/>
                <w:color w:val="000000"/>
                <w:lang w:eastAsia="en-GB"/>
              </w:rPr>
              <w:t>20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3868DE">
              <w:rPr>
                <w:rFonts w:eastAsia="Times New Roman" w:cs="Calibri"/>
                <w:b/>
                <w:color w:val="000000"/>
                <w:lang w:eastAsia="en-GB"/>
              </w:rPr>
              <w:t>0.89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 xml:space="preserve"> (SE = 0.21)***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-0.01 (SE = 0.26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</w:tr>
      <w:tr w:rsidR="008E6DEB" w:rsidRPr="006F18AD" w:rsidTr="00BF023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846A67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8E6DEB" w:rsidRPr="006F18AD" w:rsidTr="00BF0231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846A67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846A67">
              <w:rPr>
                <w:rFonts w:eastAsia="Times New Roman" w:cs="Calibri"/>
                <w:b/>
                <w:color w:val="000000"/>
                <w:lang w:eastAsia="en-GB"/>
              </w:rPr>
              <w:t>Species specific effect</w:t>
            </w:r>
            <w:r>
              <w:rPr>
                <w:rFonts w:eastAsia="Times New Roman" w:cs="Calibri"/>
                <w:b/>
                <w:color w:val="000000"/>
                <w:lang w:eastAsia="en-GB"/>
              </w:rPr>
              <w:t>s &amp; species interactions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D755D6">
              <w:rPr>
                <w:rFonts w:eastAsia="Times New Roman" w:cs="Calibri"/>
                <w:i/>
                <w:color w:val="000000"/>
                <w:lang w:eastAsia="en-GB"/>
              </w:rPr>
              <w:t>Species effect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proofErr w:type="spellStart"/>
            <w:r w:rsidRPr="00D755D6">
              <w:rPr>
                <w:rFonts w:eastAsia="Times New Roman" w:cs="Calibri"/>
                <w:i/>
                <w:color w:val="000000"/>
                <w:lang w:eastAsia="en-GB"/>
              </w:rPr>
              <w:t>Species:</w:t>
            </w:r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Urban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proofErr w:type="spellStart"/>
            <w:r w:rsidRPr="00D755D6">
              <w:rPr>
                <w:rFonts w:eastAsia="Times New Roman" w:cs="Calibri"/>
                <w:i/>
                <w:color w:val="000000"/>
                <w:lang w:eastAsia="en-GB"/>
              </w:rPr>
              <w:t>Species:</w:t>
            </w:r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Resident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proofErr w:type="spellStart"/>
            <w:r w:rsidRPr="00D755D6">
              <w:rPr>
                <w:rFonts w:eastAsia="Times New Roman" w:cs="Calibri"/>
                <w:i/>
                <w:color w:val="000000"/>
                <w:lang w:eastAsia="en-GB"/>
              </w:rPr>
              <w:t>Species:</w:t>
            </w:r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Rooms</w:t>
            </w:r>
            <w:proofErr w:type="spellEnd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 xml:space="preserve"> (2)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proofErr w:type="spellStart"/>
            <w:r w:rsidRPr="00D755D6">
              <w:rPr>
                <w:rFonts w:eastAsia="Times New Roman" w:cs="Calibri"/>
                <w:i/>
                <w:color w:val="000000"/>
                <w:lang w:eastAsia="en-GB"/>
              </w:rPr>
              <w:t>Species:</w:t>
            </w:r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Rooms</w:t>
            </w:r>
            <w:proofErr w:type="spellEnd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(3</w:t>
            </w:r>
            <w:r>
              <w:rPr>
                <w:rFonts w:eastAsia="Times New Roman" w:cs="Calibri"/>
                <w:i/>
                <w:color w:val="000000"/>
                <w:lang w:eastAsia="en-GB"/>
              </w:rPr>
              <w:t>+</w:t>
            </w:r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)</w:t>
            </w:r>
          </w:p>
        </w:tc>
      </w:tr>
      <w:tr w:rsidR="008E6DEB" w:rsidRPr="006F18AD" w:rsidTr="00BF0231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Anas</w:t>
            </w:r>
            <w:proofErr w:type="spellEnd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melleri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-0.6</w:t>
            </w:r>
            <w:r w:rsidRPr="00040924">
              <w:rPr>
                <w:rFonts w:eastAsia="Times New Roman" w:cs="Calibri"/>
                <w:b/>
                <w:color w:val="000000"/>
                <w:lang w:eastAsia="en-GB"/>
              </w:rPr>
              <w:t>3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 xml:space="preserve"> (SE = 0.2</w:t>
            </w:r>
            <w:r w:rsidRPr="00040924">
              <w:rPr>
                <w:rFonts w:eastAsia="Times New Roman" w:cs="Calibri"/>
                <w:b/>
                <w:color w:val="000000"/>
                <w:lang w:eastAsia="en-GB"/>
              </w:rPr>
              <w:t>9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40924">
              <w:rPr>
                <w:rFonts w:eastAsia="Times New Roman" w:cs="Calibri"/>
                <w:b/>
                <w:color w:val="000000"/>
                <w:lang w:eastAsia="en-GB"/>
              </w:rPr>
              <w:t>-1.66 (SE = 0.39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color w:val="000000"/>
                <w:lang w:eastAsia="en-GB"/>
              </w:rPr>
              <w:t>0.08 (SE = 0.2</w:t>
            </w:r>
            <w:r>
              <w:rPr>
                <w:rFonts w:eastAsia="Times New Roman" w:cs="Calibri"/>
                <w:color w:val="000000"/>
                <w:lang w:eastAsia="en-GB"/>
              </w:rPr>
              <w:t>6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3868DE">
              <w:rPr>
                <w:rFonts w:eastAsia="Times New Roman" w:cs="Calibri"/>
                <w:b/>
                <w:color w:val="000000"/>
                <w:lang w:eastAsia="en-GB"/>
              </w:rPr>
              <w:t>-0.71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 xml:space="preserve"> (SE = 0.27)**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color w:val="000000"/>
                <w:lang w:eastAsia="en-GB"/>
              </w:rPr>
              <w:t>-0.12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(SE = 0.34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</w:tr>
      <w:tr w:rsidR="008E6DEB" w:rsidRPr="006F18AD" w:rsidTr="00BF023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Avahi</w:t>
            </w:r>
            <w:proofErr w:type="spellEnd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laniger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40924">
              <w:rPr>
                <w:rFonts w:eastAsia="Times New Roman" w:cs="Calibri"/>
                <w:b/>
                <w:color w:val="000000"/>
                <w:lang w:eastAsia="en-GB"/>
              </w:rPr>
              <w:t>-1.03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 xml:space="preserve"> (SE = 0.26)***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-2.33</w:t>
            </w:r>
            <w:r w:rsidRPr="00040924">
              <w:rPr>
                <w:rFonts w:eastAsia="Times New Roman" w:cs="Calibri"/>
                <w:b/>
                <w:color w:val="000000"/>
                <w:lang w:eastAsia="en-GB"/>
              </w:rPr>
              <w:t xml:space="preserve"> (SE = 0.46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D755D6">
              <w:rPr>
                <w:rFonts w:eastAsia="Times New Roman" w:cs="Calibri"/>
                <w:b/>
                <w:color w:val="000000"/>
                <w:lang w:eastAsia="en-GB"/>
              </w:rPr>
              <w:t>0.72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 xml:space="preserve"> (SE = 0.2</w:t>
            </w:r>
            <w:r w:rsidRPr="00D755D6">
              <w:rPr>
                <w:rFonts w:eastAsia="Times New Roman" w:cs="Calibri"/>
                <w:b/>
                <w:color w:val="000000"/>
                <w:lang w:eastAsia="en-GB"/>
              </w:rPr>
              <w:t>4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3868DE">
              <w:rPr>
                <w:rFonts w:eastAsia="Times New Roman" w:cs="Calibri"/>
                <w:b/>
                <w:color w:val="000000"/>
                <w:lang w:eastAsia="en-GB"/>
              </w:rPr>
              <w:t>-0.79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 xml:space="preserve"> (SE = 0.25)**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color w:val="000000"/>
                <w:lang w:eastAsia="en-GB"/>
              </w:rPr>
              <w:t>-0.57 (SE = 0.31)</w:t>
            </w:r>
          </w:p>
        </w:tc>
      </w:tr>
      <w:tr w:rsidR="008E6DEB" w:rsidRPr="006F18AD" w:rsidTr="00BF023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Cheirogaleus</w:t>
            </w:r>
            <w:proofErr w:type="spellEnd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 xml:space="preserve"> spp.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40924">
              <w:rPr>
                <w:rFonts w:eastAsia="Times New Roman" w:cs="Calibri"/>
                <w:b/>
                <w:color w:val="000000"/>
                <w:lang w:eastAsia="en-GB"/>
              </w:rPr>
              <w:t>-0.69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 xml:space="preserve"> (SE = 0.26)**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40924">
              <w:rPr>
                <w:rFonts w:eastAsia="Times New Roman" w:cs="Calibri"/>
                <w:b/>
                <w:color w:val="000000"/>
                <w:lang w:eastAsia="en-GB"/>
              </w:rPr>
              <w:t>-1.82 (SE = 0.39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0.35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 xml:space="preserve"> (SE = 0.2</w:t>
            </w:r>
            <w:r>
              <w:rPr>
                <w:rFonts w:eastAsia="Times New Roman" w:cs="Calibri"/>
                <w:color w:val="000000"/>
                <w:lang w:eastAsia="en-GB"/>
              </w:rPr>
              <w:t>4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-0.67 (SE = 0.25)**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-0.23 (SE = 0.31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</w:tr>
      <w:tr w:rsidR="008E6DEB" w:rsidRPr="006F18AD" w:rsidTr="00BF023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Coracopsis</w:t>
            </w:r>
            <w:proofErr w:type="spellEnd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 xml:space="preserve"> spp.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0.040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 xml:space="preserve"> (SE = 0.28)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-2.25</w:t>
            </w:r>
            <w:r w:rsidRPr="00040924">
              <w:rPr>
                <w:rFonts w:eastAsia="Times New Roman" w:cs="Calibri"/>
                <w:b/>
                <w:color w:val="000000"/>
                <w:lang w:eastAsia="en-GB"/>
              </w:rPr>
              <w:t xml:space="preserve"> (SE = 0.36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1.004795 (SE = 0.25)***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-0.64 (SE = 0.28)*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-0.28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 xml:space="preserve"> (SE = 0.33)</w:t>
            </w:r>
          </w:p>
        </w:tc>
      </w:tr>
      <w:tr w:rsidR="008E6DEB" w:rsidRPr="006F18AD" w:rsidTr="00BF023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Coua</w:t>
            </w:r>
            <w:proofErr w:type="spellEnd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cristata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-1.25</w:t>
            </w:r>
            <w:r w:rsidRPr="00040924">
              <w:rPr>
                <w:rFonts w:eastAsia="Times New Roman" w:cs="Calibri"/>
                <w:b/>
                <w:color w:val="000000"/>
                <w:lang w:eastAsia="en-GB"/>
              </w:rPr>
              <w:t xml:space="preserve"> (SE = 0.27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-2.16</w:t>
            </w:r>
            <w:r w:rsidRPr="00040924">
              <w:rPr>
                <w:rFonts w:eastAsia="Times New Roman" w:cs="Calibri"/>
                <w:b/>
                <w:color w:val="000000"/>
                <w:lang w:eastAsia="en-GB"/>
              </w:rPr>
              <w:t xml:space="preserve"> (SE = 0.47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0.4</w:t>
            </w:r>
            <w:r w:rsidRPr="00D755D6">
              <w:rPr>
                <w:rFonts w:eastAsia="Times New Roman" w:cs="Calibri"/>
                <w:b/>
                <w:color w:val="000000"/>
                <w:lang w:eastAsia="en-GB"/>
              </w:rPr>
              <w:t>7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 xml:space="preserve"> (SE = 0.2</w:t>
            </w:r>
            <w:r w:rsidRPr="00D755D6">
              <w:rPr>
                <w:rFonts w:eastAsia="Times New Roman" w:cs="Calibri"/>
                <w:b/>
                <w:color w:val="000000"/>
                <w:lang w:eastAsia="en-GB"/>
              </w:rPr>
              <w:t>4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-0.99 (SE = 0.25)***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color w:val="000000"/>
                <w:lang w:eastAsia="en-GB"/>
              </w:rPr>
              <w:t>-0.15 (SE = 0.31)</w:t>
            </w:r>
          </w:p>
        </w:tc>
      </w:tr>
      <w:tr w:rsidR="008E6DEB" w:rsidRPr="006F18AD" w:rsidTr="00BF023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Cryptoprocta</w:t>
            </w:r>
            <w:proofErr w:type="spellEnd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ferox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-2.49 (SE = 0.2</w:t>
            </w:r>
            <w:r w:rsidRPr="00040924">
              <w:rPr>
                <w:rFonts w:eastAsia="Times New Roman" w:cs="Calibri"/>
                <w:b/>
                <w:color w:val="000000"/>
                <w:lang w:eastAsia="en-GB"/>
              </w:rPr>
              <w:t>8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-0.85 (SE = 0.44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D755D6">
              <w:rPr>
                <w:rFonts w:eastAsia="Times New Roman" w:cs="Calibri"/>
                <w:b/>
                <w:color w:val="000000"/>
                <w:lang w:eastAsia="en-GB"/>
              </w:rPr>
              <w:t>0.58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 xml:space="preserve"> (SE = 0.25)*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-0.66 (SE = 0.26)*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-0.07 (SE = 0.33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</w:tr>
      <w:tr w:rsidR="008E6DEB" w:rsidRPr="006F18AD" w:rsidTr="00BF023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Dendrocygna</w:t>
            </w:r>
            <w:proofErr w:type="spellEnd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viduata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-2.11 (SE = 0.2</w:t>
            </w:r>
            <w:r w:rsidRPr="00040924">
              <w:rPr>
                <w:rFonts w:eastAsia="Times New Roman" w:cs="Calibri"/>
                <w:b/>
                <w:color w:val="000000"/>
                <w:lang w:eastAsia="en-GB"/>
              </w:rPr>
              <w:t>7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color w:val="000000"/>
                <w:lang w:eastAsia="en-GB"/>
              </w:rPr>
              <w:t>-0.10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(SE = 0.36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0.13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 xml:space="preserve"> (SE = 0.2</w:t>
            </w:r>
            <w:r>
              <w:rPr>
                <w:rFonts w:eastAsia="Times New Roman" w:cs="Calibri"/>
                <w:color w:val="000000"/>
                <w:lang w:eastAsia="en-GB"/>
              </w:rPr>
              <w:t>4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3868DE">
              <w:rPr>
                <w:rFonts w:eastAsia="Times New Roman" w:cs="Calibri"/>
                <w:b/>
                <w:color w:val="000000"/>
                <w:lang w:eastAsia="en-GB"/>
              </w:rPr>
              <w:t>-0.51 (SE = 0.26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C85001">
              <w:rPr>
                <w:rFonts w:eastAsia="Times New Roman" w:cs="Calibri"/>
                <w:b/>
                <w:color w:val="000000"/>
                <w:lang w:eastAsia="en-GB"/>
              </w:rPr>
              <w:t>0.67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 xml:space="preserve"> (SE = 0.31)*</w:t>
            </w:r>
          </w:p>
        </w:tc>
      </w:tr>
      <w:tr w:rsidR="008E6DEB" w:rsidRPr="006F18AD" w:rsidTr="00BF023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 xml:space="preserve">Eidolon </w:t>
            </w: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dupreanum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-2.10 (SE = 0.2</w:t>
            </w:r>
            <w:r w:rsidRPr="00040924">
              <w:rPr>
                <w:rFonts w:eastAsia="Times New Roman" w:cs="Calibri"/>
                <w:b/>
                <w:color w:val="000000"/>
                <w:lang w:eastAsia="en-GB"/>
              </w:rPr>
              <w:t>9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40924">
              <w:rPr>
                <w:rFonts w:eastAsia="Times New Roman" w:cs="Calibri"/>
                <w:b/>
                <w:color w:val="000000"/>
                <w:lang w:eastAsia="en-GB"/>
              </w:rPr>
              <w:t>-1.93 (SE = 0.64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D755D6">
              <w:rPr>
                <w:rFonts w:eastAsia="Times New Roman" w:cs="Calibri"/>
                <w:b/>
                <w:color w:val="000000"/>
                <w:lang w:eastAsia="en-GB"/>
              </w:rPr>
              <w:t>-1.18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 xml:space="preserve"> (SE = 0.2</w:t>
            </w:r>
            <w:r w:rsidRPr="00D755D6">
              <w:rPr>
                <w:rFonts w:eastAsia="Times New Roman" w:cs="Calibri"/>
                <w:b/>
                <w:color w:val="000000"/>
                <w:lang w:eastAsia="en-GB"/>
              </w:rPr>
              <w:t>6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0.02 (SE = 0.29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color w:val="000000"/>
                <w:lang w:eastAsia="en-GB"/>
              </w:rPr>
              <w:t>-0.05 (SE = 0.36)</w:t>
            </w:r>
          </w:p>
        </w:tc>
      </w:tr>
      <w:tr w:rsidR="008E6DEB" w:rsidRPr="006F18AD" w:rsidTr="00BF023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Eulemur</w:t>
            </w:r>
            <w:proofErr w:type="spellEnd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fulvus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color w:val="000000"/>
                <w:lang w:eastAsia="en-GB"/>
              </w:rPr>
              <w:t>-0.40 (SE = 0.26)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-1.82</w:t>
            </w:r>
            <w:r w:rsidRPr="00040924">
              <w:rPr>
                <w:rFonts w:eastAsia="Times New Roman" w:cs="Calibri"/>
                <w:b/>
                <w:color w:val="000000"/>
                <w:lang w:eastAsia="en-GB"/>
              </w:rPr>
              <w:t xml:space="preserve"> (SE = 0.37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D755D6">
              <w:rPr>
                <w:rFonts w:eastAsia="Times New Roman" w:cs="Calibri"/>
                <w:b/>
                <w:color w:val="000000"/>
                <w:lang w:eastAsia="en-GB"/>
              </w:rPr>
              <w:t>0.59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 xml:space="preserve"> (SE = 0.2</w:t>
            </w:r>
            <w:r w:rsidRPr="00D755D6">
              <w:rPr>
                <w:rFonts w:eastAsia="Times New Roman" w:cs="Calibri"/>
                <w:b/>
                <w:color w:val="000000"/>
                <w:lang w:eastAsia="en-GB"/>
              </w:rPr>
              <w:t>4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3868DE">
              <w:rPr>
                <w:rFonts w:eastAsia="Times New Roman" w:cs="Calibri"/>
                <w:b/>
                <w:color w:val="000000"/>
                <w:lang w:eastAsia="en-GB"/>
              </w:rPr>
              <w:t>-0.70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 xml:space="preserve"> (SE = 0.25)**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color w:val="000000"/>
                <w:lang w:eastAsia="en-GB"/>
              </w:rPr>
              <w:t>-0.50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(SE = 0.31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</w:tr>
      <w:tr w:rsidR="008E6DEB" w:rsidRPr="006F18AD" w:rsidTr="00BF023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Eulemur</w:t>
            </w:r>
            <w:proofErr w:type="spellEnd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rubriventer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color w:val="000000"/>
                <w:lang w:eastAsia="en-GB"/>
              </w:rPr>
              <w:t>-0.49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(SE = 0.27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-2.38</w:t>
            </w:r>
            <w:r w:rsidRPr="00040924">
              <w:rPr>
                <w:rFonts w:eastAsia="Times New Roman" w:cs="Calibri"/>
                <w:b/>
                <w:color w:val="000000"/>
                <w:lang w:eastAsia="en-GB"/>
              </w:rPr>
              <w:t xml:space="preserve"> (SE = 0.46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-0.12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 xml:space="preserve"> (SE = 0.24)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-0.68 (SE = 0.25)**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C85001">
              <w:rPr>
                <w:rFonts w:eastAsia="Times New Roman" w:cs="Calibri"/>
                <w:b/>
                <w:color w:val="000000"/>
                <w:lang w:eastAsia="en-GB"/>
              </w:rPr>
              <w:t>-0.83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 xml:space="preserve"> (SE = 0.31)**</w:t>
            </w:r>
          </w:p>
        </w:tc>
      </w:tr>
      <w:tr w:rsidR="008E6DEB" w:rsidRPr="006F18AD" w:rsidTr="00BF023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Eupleres</w:t>
            </w:r>
            <w:proofErr w:type="spellEnd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goudoti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40924">
              <w:rPr>
                <w:rFonts w:eastAsia="Times New Roman" w:cs="Calibri"/>
                <w:b/>
                <w:color w:val="000000"/>
                <w:lang w:eastAsia="en-GB"/>
              </w:rPr>
              <w:t>-1.75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 xml:space="preserve"> (SE = 0.28)***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40924">
              <w:rPr>
                <w:rFonts w:eastAsia="Times New Roman" w:cs="Calibri"/>
                <w:b/>
                <w:color w:val="000000"/>
                <w:lang w:eastAsia="en-GB"/>
              </w:rPr>
              <w:t>-1.59 (SE = 0.51)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-0.35 (SE = 0.25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-0.34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 xml:space="preserve"> (SE = 0.26)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color w:val="000000"/>
                <w:lang w:eastAsia="en-GB"/>
              </w:rPr>
              <w:t>-0.27 (SE = 0.34)</w:t>
            </w:r>
          </w:p>
        </w:tc>
      </w:tr>
      <w:tr w:rsidR="008E6DEB" w:rsidRPr="006F18AD" w:rsidTr="00BF023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 xml:space="preserve">Fossa </w:t>
            </w: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fossana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-1.18 (SE = 0.27)***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-1.37</w:t>
            </w:r>
            <w:r w:rsidRPr="00040924">
              <w:rPr>
                <w:rFonts w:eastAsia="Times New Roman" w:cs="Calibri"/>
                <w:b/>
                <w:color w:val="000000"/>
                <w:lang w:eastAsia="en-GB"/>
              </w:rPr>
              <w:t xml:space="preserve"> (SE = 0.43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-0.08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 xml:space="preserve"> (SE = 0.2</w:t>
            </w:r>
            <w:r>
              <w:rPr>
                <w:rFonts w:eastAsia="Times New Roman" w:cs="Calibri"/>
                <w:color w:val="000000"/>
                <w:lang w:eastAsia="en-GB"/>
              </w:rPr>
              <w:t>5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-0.63</w:t>
            </w:r>
            <w:r w:rsidRPr="003868DE">
              <w:rPr>
                <w:rFonts w:eastAsia="Times New Roman" w:cs="Calibri"/>
                <w:b/>
                <w:color w:val="000000"/>
                <w:lang w:eastAsia="en-GB"/>
              </w:rPr>
              <w:t xml:space="preserve"> (SE = 0.26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C85001">
              <w:rPr>
                <w:rFonts w:eastAsia="Times New Roman" w:cs="Calibri"/>
                <w:b/>
                <w:color w:val="000000"/>
                <w:lang w:eastAsia="en-GB"/>
              </w:rPr>
              <w:t>-0.69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 xml:space="preserve"> (SE = 0.33)*</w:t>
            </w:r>
          </w:p>
        </w:tc>
      </w:tr>
      <w:tr w:rsidR="008E6DEB" w:rsidRPr="006F18AD" w:rsidTr="00BF023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Galidia</w:t>
            </w:r>
            <w:proofErr w:type="spellEnd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elegans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40924">
              <w:rPr>
                <w:rFonts w:eastAsia="Times New Roman" w:cs="Calibri"/>
                <w:b/>
                <w:color w:val="000000"/>
                <w:lang w:eastAsia="en-GB"/>
              </w:rPr>
              <w:t>-1.65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 xml:space="preserve"> (SE = 0.27)***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40924">
              <w:rPr>
                <w:rFonts w:eastAsia="Times New Roman" w:cs="Calibri"/>
                <w:b/>
                <w:color w:val="000000"/>
                <w:lang w:eastAsia="en-GB"/>
              </w:rPr>
              <w:t>-2.14 (SE = 0.57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-0.32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 xml:space="preserve"> (SE = 0.24)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color w:val="000000"/>
                <w:lang w:eastAsia="en-GB"/>
              </w:rPr>
              <w:t>-0.30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(SE = 0.26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color w:val="000000"/>
                <w:lang w:eastAsia="en-GB"/>
              </w:rPr>
              <w:t>-0.46 (SE = 0.33)</w:t>
            </w:r>
          </w:p>
        </w:tc>
      </w:tr>
      <w:tr w:rsidR="008E6DEB" w:rsidRPr="006F18AD" w:rsidTr="00BF023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Galidictis</w:t>
            </w:r>
            <w:proofErr w:type="spellEnd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fasciata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-2.09 (SE = 0.29)***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40924">
              <w:rPr>
                <w:rFonts w:eastAsia="Times New Roman" w:cs="Calibri"/>
                <w:b/>
                <w:color w:val="000000"/>
                <w:lang w:eastAsia="en-GB"/>
              </w:rPr>
              <w:t>-2.56 (SE = 0.83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D755D6">
              <w:rPr>
                <w:rFonts w:eastAsia="Times New Roman" w:cs="Calibri"/>
                <w:b/>
                <w:color w:val="000000"/>
                <w:lang w:eastAsia="en-GB"/>
              </w:rPr>
              <w:t>-0.66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 xml:space="preserve"> (SE = 0.26)*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color w:val="000000"/>
                <w:lang w:eastAsia="en-GB"/>
              </w:rPr>
              <w:t>-0.33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(SE = 0.28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C85001">
              <w:rPr>
                <w:rFonts w:eastAsia="Times New Roman" w:cs="Calibri"/>
                <w:b/>
                <w:color w:val="000000"/>
                <w:lang w:eastAsia="en-GB"/>
              </w:rPr>
              <w:t>-0.93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 xml:space="preserve"> (SE = 0.40)*</w:t>
            </w:r>
          </w:p>
        </w:tc>
      </w:tr>
      <w:tr w:rsidR="008E6DEB" w:rsidRPr="006F18AD" w:rsidTr="00BF023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Hapalemur</w:t>
            </w:r>
            <w:proofErr w:type="spellEnd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griseus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-0.65 (SE = 0.26)*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40924">
              <w:rPr>
                <w:rFonts w:eastAsia="Times New Roman" w:cs="Calibri"/>
                <w:b/>
                <w:color w:val="000000"/>
                <w:lang w:eastAsia="en-GB"/>
              </w:rPr>
              <w:t>-1.68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 xml:space="preserve"> (SE = 0.38)***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D755D6">
              <w:rPr>
                <w:rFonts w:eastAsia="Times New Roman" w:cs="Calibri"/>
                <w:b/>
                <w:color w:val="000000"/>
                <w:lang w:eastAsia="en-GB"/>
              </w:rPr>
              <w:t>0.63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 xml:space="preserve"> (SE = 0.2</w:t>
            </w:r>
            <w:r w:rsidRPr="00D755D6">
              <w:rPr>
                <w:rFonts w:eastAsia="Times New Roman" w:cs="Calibri"/>
                <w:b/>
                <w:color w:val="000000"/>
                <w:lang w:eastAsia="en-GB"/>
              </w:rPr>
              <w:t>4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-0.95 (SE = 0.25)***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C85001">
              <w:rPr>
                <w:rFonts w:eastAsia="Times New Roman" w:cs="Calibri"/>
                <w:b/>
                <w:color w:val="000000"/>
                <w:lang w:eastAsia="en-GB"/>
              </w:rPr>
              <w:t>-0.74 (SE = 0.31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</w:t>
            </w:r>
          </w:p>
        </w:tc>
      </w:tr>
      <w:tr w:rsidR="008E6DEB" w:rsidRPr="006F18AD" w:rsidTr="00BF023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Hemicentetes</w:t>
            </w:r>
            <w:proofErr w:type="spellEnd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semispinosus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40924">
              <w:rPr>
                <w:rFonts w:eastAsia="Times New Roman" w:cs="Calibri"/>
                <w:b/>
                <w:color w:val="000000"/>
                <w:lang w:eastAsia="en-GB"/>
              </w:rPr>
              <w:t>1.31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 xml:space="preserve"> (SE = 0.31)***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-0.20 (SE = 0.34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0.53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 xml:space="preserve"> (SE = 0.28)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color w:val="000000"/>
                <w:lang w:eastAsia="en-GB"/>
              </w:rPr>
              <w:t>-0.41 (SE = 0.29)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-0.04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 xml:space="preserve"> (SE = 0.35)</w:t>
            </w:r>
          </w:p>
        </w:tc>
      </w:tr>
      <w:tr w:rsidR="008E6DEB" w:rsidRPr="006F18AD" w:rsidTr="00BF023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 xml:space="preserve">Indri </w:t>
            </w: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indri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-3.55 (SE = 0.31)***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color w:val="000000"/>
                <w:lang w:eastAsia="en-GB"/>
              </w:rPr>
              <w:t>0.19 (SE = 0.4</w:t>
            </w:r>
            <w:r>
              <w:rPr>
                <w:rFonts w:eastAsia="Times New Roman" w:cs="Calibri"/>
                <w:color w:val="000000"/>
                <w:lang w:eastAsia="en-GB"/>
              </w:rPr>
              <w:t>5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0.88 (SE = 0.28)**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3868DE">
              <w:rPr>
                <w:rFonts w:eastAsia="Times New Roman" w:cs="Calibri"/>
                <w:b/>
                <w:color w:val="000000"/>
                <w:lang w:eastAsia="en-GB"/>
              </w:rPr>
              <w:t>-0.90 (SE = 0.29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color w:val="000000"/>
                <w:lang w:eastAsia="en-GB"/>
              </w:rPr>
              <w:t>-0.32 (SE = 0.37)</w:t>
            </w:r>
          </w:p>
        </w:tc>
      </w:tr>
      <w:tr w:rsidR="008E6DEB" w:rsidRPr="006F18AD" w:rsidTr="00BF023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Lepilemur</w:t>
            </w:r>
            <w:proofErr w:type="spellEnd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 xml:space="preserve"> spp.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-1.01</w:t>
            </w:r>
            <w:r w:rsidRPr="00040924">
              <w:rPr>
                <w:rFonts w:eastAsia="Times New Roman" w:cs="Calibri"/>
                <w:b/>
                <w:color w:val="000000"/>
                <w:lang w:eastAsia="en-GB"/>
              </w:rPr>
              <w:t xml:space="preserve"> (SE = 0.27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-2.65 (SE = 0.5</w:t>
            </w:r>
            <w:r w:rsidRPr="00040924">
              <w:rPr>
                <w:rFonts w:eastAsia="Times New Roman" w:cs="Calibri"/>
                <w:b/>
                <w:color w:val="000000"/>
                <w:lang w:eastAsia="en-GB"/>
              </w:rPr>
              <w:t>2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0.68 (SE = 0.24)**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3868DE">
              <w:rPr>
                <w:rFonts w:eastAsia="Times New Roman" w:cs="Calibri"/>
                <w:b/>
                <w:color w:val="000000"/>
                <w:lang w:eastAsia="en-GB"/>
              </w:rPr>
              <w:t>-1.06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 xml:space="preserve"> (SE = 0.25)***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C85001">
              <w:rPr>
                <w:rFonts w:eastAsia="Times New Roman" w:cs="Calibri"/>
                <w:b/>
                <w:color w:val="000000"/>
                <w:lang w:eastAsia="en-GB"/>
              </w:rPr>
              <w:t>-0.85 (SE = 0.32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)**</w:t>
            </w:r>
          </w:p>
        </w:tc>
      </w:tr>
      <w:tr w:rsidR="008E6DEB" w:rsidRPr="006F18AD" w:rsidTr="00BF023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Leptosomus</w:t>
            </w:r>
            <w:proofErr w:type="spellEnd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discolor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40924">
              <w:rPr>
                <w:rFonts w:eastAsia="Times New Roman" w:cs="Calibri"/>
                <w:b/>
                <w:color w:val="000000"/>
                <w:lang w:eastAsia="en-GB"/>
              </w:rPr>
              <w:t>-4.24 (SE = 0.43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color w:val="000000"/>
                <w:lang w:eastAsia="en-GB"/>
              </w:rPr>
              <w:t>-0.51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(SE = 0.82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color w:val="000000"/>
                <w:lang w:eastAsia="en-GB"/>
              </w:rPr>
              <w:t>0.30 (SE = 0.3</w:t>
            </w:r>
            <w:r>
              <w:rPr>
                <w:rFonts w:eastAsia="Times New Roman" w:cs="Calibri"/>
                <w:color w:val="000000"/>
                <w:lang w:eastAsia="en-GB"/>
              </w:rPr>
              <w:t>8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-0.85</w:t>
            </w:r>
            <w:r w:rsidRPr="003868DE">
              <w:rPr>
                <w:rFonts w:eastAsia="Times New Roman" w:cs="Calibri"/>
                <w:b/>
                <w:color w:val="000000"/>
                <w:lang w:eastAsia="en-GB"/>
              </w:rPr>
              <w:t xml:space="preserve"> (SE = 0.40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-1.07 (SE = 0.66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</w:tr>
      <w:tr w:rsidR="008E6DEB" w:rsidRPr="006F18AD" w:rsidTr="00BF023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Lophotibis</w:t>
            </w:r>
            <w:proofErr w:type="spellEnd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cristata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color w:val="000000"/>
                <w:lang w:eastAsia="en-GB"/>
              </w:rPr>
              <w:t>-0.25 (SE = 0.29)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40924">
              <w:rPr>
                <w:rFonts w:eastAsia="Times New Roman" w:cs="Calibri"/>
                <w:b/>
                <w:color w:val="000000"/>
                <w:lang w:eastAsia="en-GB"/>
              </w:rPr>
              <w:t>-2.83 (SE = 0.48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color w:val="000000"/>
                <w:lang w:eastAsia="en-GB"/>
              </w:rPr>
              <w:t>0.28 (SE = 0.26)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3868DE">
              <w:rPr>
                <w:rFonts w:eastAsia="Times New Roman" w:cs="Calibri"/>
                <w:b/>
                <w:color w:val="000000"/>
                <w:lang w:eastAsia="en-GB"/>
              </w:rPr>
              <w:t>-0.87 (SE = 0.28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-1.19 (SE = 0.3</w:t>
            </w:r>
            <w:r w:rsidRPr="00C85001">
              <w:rPr>
                <w:rFonts w:eastAsia="Times New Roman" w:cs="Calibri"/>
                <w:b/>
                <w:color w:val="000000"/>
                <w:lang w:eastAsia="en-GB"/>
              </w:rPr>
              <w:t>5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)***</w:t>
            </w:r>
          </w:p>
        </w:tc>
      </w:tr>
      <w:tr w:rsidR="008E6DEB" w:rsidRPr="006F18AD" w:rsidTr="00BF023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Microcebus</w:t>
            </w:r>
            <w:proofErr w:type="spellEnd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 xml:space="preserve"> spp.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-0.16 (SE = 0.27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-2.58</w:t>
            </w:r>
            <w:r w:rsidRPr="00040924">
              <w:rPr>
                <w:rFonts w:eastAsia="Times New Roman" w:cs="Calibri"/>
                <w:b/>
                <w:color w:val="000000"/>
                <w:lang w:eastAsia="en-GB"/>
              </w:rPr>
              <w:t xml:space="preserve"> (SE = 0.43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-0.34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 xml:space="preserve"> (SE = 0.24)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color w:val="000000"/>
                <w:lang w:eastAsia="en-GB"/>
              </w:rPr>
              <w:t>-0.40 (SE = 0.25)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0.10 (SE = 0.31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</w:tr>
      <w:tr w:rsidR="008E6DEB" w:rsidRPr="006F18AD" w:rsidTr="00BF023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Numida</w:t>
            </w:r>
            <w:proofErr w:type="spellEnd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meleagris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D755D6">
              <w:rPr>
                <w:rFonts w:eastAsia="Times New Roman" w:cs="Calibri"/>
                <w:b/>
                <w:color w:val="000000"/>
                <w:lang w:eastAsia="en-GB"/>
              </w:rPr>
              <w:t>-1.15 (SE = 0.26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D755D6">
              <w:rPr>
                <w:rFonts w:eastAsia="Times New Roman" w:cs="Calibri"/>
                <w:b/>
                <w:color w:val="000000"/>
                <w:lang w:eastAsia="en-GB"/>
              </w:rPr>
              <w:t>0.75 (SE = 0.32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color w:val="000000"/>
                <w:lang w:eastAsia="en-GB"/>
              </w:rPr>
              <w:t>0.4</w:t>
            </w:r>
            <w:r>
              <w:rPr>
                <w:rFonts w:eastAsia="Times New Roman" w:cs="Calibri"/>
                <w:color w:val="000000"/>
                <w:lang w:eastAsia="en-GB"/>
              </w:rPr>
              <w:t>4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 xml:space="preserve"> (SE = 0.23)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3868DE">
              <w:rPr>
                <w:rFonts w:eastAsia="Times New Roman" w:cs="Calibri"/>
                <w:b/>
                <w:color w:val="000000"/>
                <w:lang w:eastAsia="en-GB"/>
              </w:rPr>
              <w:t>-0.62 (SE = 0.25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C85001">
              <w:rPr>
                <w:rFonts w:eastAsia="Times New Roman" w:cs="Calibri"/>
                <w:b/>
                <w:color w:val="000000"/>
                <w:lang w:eastAsia="en-GB"/>
              </w:rPr>
              <w:t>0.60 (SE = 0.30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</w:t>
            </w:r>
          </w:p>
        </w:tc>
      </w:tr>
      <w:tr w:rsidR="008E6DEB" w:rsidRPr="006F18AD" w:rsidTr="00BF023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Pelomedusa</w:t>
            </w:r>
            <w:proofErr w:type="spellEnd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subrufa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D755D6">
              <w:rPr>
                <w:rFonts w:eastAsia="Times New Roman" w:cs="Calibri"/>
                <w:b/>
                <w:color w:val="000000"/>
                <w:lang w:eastAsia="en-GB"/>
              </w:rPr>
              <w:t>-1.24 (SE = 0.27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D755D6">
              <w:rPr>
                <w:rFonts w:eastAsia="Times New Roman" w:cs="Calibri"/>
                <w:b/>
                <w:color w:val="000000"/>
                <w:lang w:eastAsia="en-GB"/>
              </w:rPr>
              <w:t>0.98 (SE = 0.32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color w:val="000000"/>
                <w:lang w:eastAsia="en-GB"/>
              </w:rPr>
              <w:t>0.2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9 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>(SE = 0.2</w:t>
            </w:r>
            <w:r>
              <w:rPr>
                <w:rFonts w:eastAsia="Times New Roman" w:cs="Calibri"/>
                <w:color w:val="000000"/>
                <w:lang w:eastAsia="en-GB"/>
              </w:rPr>
              <w:t>4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-0.90 (SE = 0.26)***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0.47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 xml:space="preserve"> (SE = 0.31)</w:t>
            </w:r>
          </w:p>
        </w:tc>
      </w:tr>
      <w:tr w:rsidR="008E6DEB" w:rsidRPr="006F18AD" w:rsidTr="00BF023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Prolemur</w:t>
            </w:r>
            <w:proofErr w:type="spellEnd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simus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D755D6">
              <w:rPr>
                <w:rFonts w:eastAsia="Times New Roman" w:cs="Calibri"/>
                <w:b/>
                <w:color w:val="000000"/>
                <w:lang w:eastAsia="en-GB"/>
              </w:rPr>
              <w:t>-1.61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 xml:space="preserve"> (SE = 0.29)***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D755D6">
              <w:rPr>
                <w:rFonts w:eastAsia="Times New Roman" w:cs="Calibri"/>
                <w:b/>
                <w:color w:val="000000"/>
                <w:lang w:eastAsia="en-GB"/>
              </w:rPr>
              <w:t>-3.83 (SE = 1.12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-0.95 (SE = 0.26)***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-0.27 (SE = 0.29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color w:val="000000"/>
                <w:lang w:eastAsia="en-GB"/>
              </w:rPr>
              <w:t>-0.69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(SE = 0.38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</w:tr>
      <w:tr w:rsidR="008E6DEB" w:rsidRPr="006F18AD" w:rsidTr="00BF023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Propithecus</w:t>
            </w:r>
            <w:proofErr w:type="spellEnd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diadema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-0.9</w:t>
            </w:r>
            <w:r w:rsidRPr="00D755D6">
              <w:rPr>
                <w:rFonts w:eastAsia="Times New Roman" w:cs="Calibri"/>
                <w:b/>
                <w:color w:val="000000"/>
                <w:lang w:eastAsia="en-GB"/>
              </w:rPr>
              <w:t>3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 xml:space="preserve"> (SE = 0.26)***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D755D6">
              <w:rPr>
                <w:rFonts w:eastAsia="Times New Roman" w:cs="Calibri"/>
                <w:b/>
                <w:color w:val="000000"/>
                <w:lang w:eastAsia="en-GB"/>
              </w:rPr>
              <w:t>-1.50 (SE = 0.38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0.72</w:t>
            </w:r>
            <w:r w:rsidRPr="00D755D6">
              <w:rPr>
                <w:rFonts w:eastAsia="Times New Roman" w:cs="Calibri"/>
                <w:b/>
                <w:color w:val="000000"/>
                <w:lang w:eastAsia="en-GB"/>
              </w:rPr>
              <w:t xml:space="preserve"> 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(SE = 0.2</w:t>
            </w:r>
            <w:r w:rsidRPr="00D755D6">
              <w:rPr>
                <w:rFonts w:eastAsia="Times New Roman" w:cs="Calibri"/>
                <w:b/>
                <w:color w:val="000000"/>
                <w:lang w:eastAsia="en-GB"/>
              </w:rPr>
              <w:t>4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3868DE">
              <w:rPr>
                <w:rFonts w:eastAsia="Times New Roman" w:cs="Calibri"/>
                <w:b/>
                <w:color w:val="000000"/>
                <w:lang w:eastAsia="en-GB"/>
              </w:rPr>
              <w:t>-0.76 (SE = 0.25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-0.85 (SE = 0.31)**</w:t>
            </w:r>
          </w:p>
        </w:tc>
      </w:tr>
      <w:tr w:rsidR="008E6DEB" w:rsidRPr="006F18AD" w:rsidTr="00BF023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Pteropus</w:t>
            </w:r>
            <w:proofErr w:type="spellEnd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rufus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-1.4</w:t>
            </w:r>
            <w:r w:rsidRPr="00D755D6">
              <w:rPr>
                <w:rFonts w:eastAsia="Times New Roman" w:cs="Calibri"/>
                <w:b/>
                <w:color w:val="000000"/>
                <w:lang w:eastAsia="en-GB"/>
              </w:rPr>
              <w:t>7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 xml:space="preserve"> (SE = 0.26)***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1.34</w:t>
            </w:r>
            <w:r w:rsidRPr="00D755D6">
              <w:rPr>
                <w:rFonts w:eastAsia="Times New Roman" w:cs="Calibri"/>
                <w:b/>
                <w:color w:val="000000"/>
                <w:lang w:eastAsia="en-GB"/>
              </w:rPr>
              <w:t xml:space="preserve"> (SE = 0.32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color w:val="000000"/>
                <w:lang w:eastAsia="en-GB"/>
              </w:rPr>
              <w:t>-0.4</w:t>
            </w:r>
            <w:r>
              <w:rPr>
                <w:rFonts w:eastAsia="Times New Roman" w:cs="Calibri"/>
                <w:color w:val="000000"/>
                <w:lang w:eastAsia="en-GB"/>
              </w:rPr>
              <w:t>5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 xml:space="preserve"> (SE = 0.23)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color w:val="000000"/>
                <w:lang w:eastAsia="en-GB"/>
              </w:rPr>
              <w:t>-0.02 (SE = 0.25)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0.73 (SE = 0.30)*</w:t>
            </w:r>
          </w:p>
        </w:tc>
      </w:tr>
      <w:tr w:rsidR="008E6DEB" w:rsidRPr="006F18AD" w:rsidTr="00BF023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Rousettus</w:t>
            </w:r>
            <w:proofErr w:type="spellEnd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madagascariensis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-2.2</w:t>
            </w:r>
            <w:r w:rsidRPr="00D755D6">
              <w:rPr>
                <w:rFonts w:eastAsia="Times New Roman" w:cs="Calibri"/>
                <w:b/>
                <w:color w:val="000000"/>
                <w:lang w:eastAsia="en-GB"/>
              </w:rPr>
              <w:t>2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 xml:space="preserve"> (SE = 0.31</w:t>
            </w:r>
            <w:r w:rsidRPr="00D755D6">
              <w:rPr>
                <w:rFonts w:eastAsia="Times New Roman" w:cs="Calibri"/>
                <w:b/>
                <w:color w:val="000000"/>
                <w:lang w:eastAsia="en-GB"/>
              </w:rPr>
              <w:t>)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D755D6">
              <w:rPr>
                <w:rFonts w:eastAsia="Times New Roman" w:cs="Calibri"/>
                <w:b/>
                <w:color w:val="000000"/>
                <w:lang w:eastAsia="en-GB"/>
              </w:rPr>
              <w:t>-2.11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 xml:space="preserve"> (SE = 0.71)**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-1.2</w:t>
            </w:r>
            <w:r w:rsidRPr="00D755D6">
              <w:rPr>
                <w:rFonts w:eastAsia="Times New Roman" w:cs="Calibri"/>
                <w:b/>
                <w:color w:val="000000"/>
                <w:lang w:eastAsia="en-GB"/>
              </w:rPr>
              <w:t>1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 xml:space="preserve"> (SE = 0.27)***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color w:val="000000"/>
                <w:lang w:eastAsia="en-GB"/>
              </w:rPr>
              <w:t>-0.06 (SE = 0.31)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color w:val="000000"/>
                <w:lang w:eastAsia="en-GB"/>
              </w:rPr>
              <w:t>-0.07 (SE = 0.39)</w:t>
            </w:r>
          </w:p>
        </w:tc>
      </w:tr>
      <w:tr w:rsidR="008E6DEB" w:rsidRPr="006F18AD" w:rsidTr="00BF023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Sarkidiornis</w:t>
            </w:r>
            <w:proofErr w:type="spellEnd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melanotos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-3.11 (SE = 0.29)***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D755D6">
              <w:rPr>
                <w:rFonts w:eastAsia="Times New Roman" w:cs="Calibri"/>
                <w:b/>
                <w:color w:val="000000"/>
                <w:lang w:eastAsia="en-GB"/>
              </w:rPr>
              <w:t>-1.02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 xml:space="preserve"> (SE = 0.</w:t>
            </w:r>
            <w:r w:rsidRPr="00D755D6">
              <w:rPr>
                <w:rFonts w:eastAsia="Times New Roman" w:cs="Calibri"/>
                <w:b/>
                <w:color w:val="000000"/>
                <w:lang w:eastAsia="en-GB"/>
              </w:rPr>
              <w:t>50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1.9</w:t>
            </w:r>
            <w:r w:rsidRPr="00D755D6">
              <w:rPr>
                <w:rFonts w:eastAsia="Times New Roman" w:cs="Calibri"/>
                <w:b/>
                <w:color w:val="000000"/>
                <w:lang w:eastAsia="en-GB"/>
              </w:rPr>
              <w:t>6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 xml:space="preserve"> (SE = 0.2</w:t>
            </w:r>
            <w:r w:rsidRPr="00D755D6">
              <w:rPr>
                <w:rFonts w:eastAsia="Times New Roman" w:cs="Calibri"/>
                <w:b/>
                <w:color w:val="000000"/>
                <w:lang w:eastAsia="en-GB"/>
              </w:rPr>
              <w:t>7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3868DE">
              <w:rPr>
                <w:rFonts w:eastAsia="Times New Roman" w:cs="Calibri"/>
                <w:b/>
                <w:color w:val="000000"/>
                <w:lang w:eastAsia="en-GB"/>
              </w:rPr>
              <w:t>-1.13 (SE = 0.26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-0.42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 xml:space="preserve"> (SE = 0.33)</w:t>
            </w:r>
          </w:p>
        </w:tc>
      </w:tr>
      <w:tr w:rsidR="008E6DEB" w:rsidRPr="006F18AD" w:rsidTr="00BF023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Setifer</w:t>
            </w:r>
            <w:proofErr w:type="spellEnd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setosus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-0.12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 xml:space="preserve"> (SE = 0.27)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0.46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 xml:space="preserve"> (SE = 0.3</w:t>
            </w:r>
            <w:r>
              <w:rPr>
                <w:rFonts w:eastAsia="Times New Roman" w:cs="Calibri"/>
                <w:color w:val="000000"/>
                <w:lang w:eastAsia="en-GB"/>
              </w:rPr>
              <w:t>2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color w:val="000000"/>
                <w:lang w:eastAsia="en-GB"/>
              </w:rPr>
              <w:t>0.03 (SE = 0.2</w:t>
            </w:r>
            <w:r>
              <w:rPr>
                <w:rFonts w:eastAsia="Times New Roman" w:cs="Calibri"/>
                <w:color w:val="000000"/>
                <w:lang w:eastAsia="en-GB"/>
              </w:rPr>
              <w:t>5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color w:val="000000"/>
                <w:lang w:eastAsia="en-GB"/>
              </w:rPr>
              <w:t>-0.46 (SE = 0.25)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0.27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 xml:space="preserve"> (SE = 0.31)</w:t>
            </w:r>
          </w:p>
        </w:tc>
      </w:tr>
      <w:tr w:rsidR="008E6DEB" w:rsidRPr="006F18AD" w:rsidTr="00BF023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Tenrec</w:t>
            </w:r>
            <w:proofErr w:type="spellEnd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ecaudatus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D755D6">
              <w:rPr>
                <w:rFonts w:eastAsia="Times New Roman" w:cs="Calibri"/>
                <w:b/>
                <w:color w:val="000000"/>
                <w:lang w:eastAsia="en-GB"/>
              </w:rPr>
              <w:t>2.38 (SE = 0.34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D755D6">
              <w:rPr>
                <w:rFonts w:eastAsia="Times New Roman" w:cs="Calibri"/>
                <w:b/>
                <w:color w:val="000000"/>
                <w:lang w:eastAsia="en-GB"/>
              </w:rPr>
              <w:t>-1.06 (SE = 0.34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color w:val="000000"/>
                <w:lang w:eastAsia="en-GB"/>
              </w:rPr>
              <w:t>-0.20 (SE = 0.30)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-0.48 (SE = 0.31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color w:val="000000"/>
                <w:lang w:eastAsia="en-GB"/>
              </w:rPr>
              <w:t>-0.15 (SE = 0.36)</w:t>
            </w:r>
          </w:p>
        </w:tc>
      </w:tr>
      <w:tr w:rsidR="008E6DEB" w:rsidRPr="006F18AD" w:rsidTr="00BF023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Varecia</w:t>
            </w:r>
            <w:proofErr w:type="spellEnd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6F18AD">
              <w:rPr>
                <w:rFonts w:eastAsia="Times New Roman" w:cs="Calibri"/>
                <w:i/>
                <w:color w:val="000000"/>
                <w:lang w:eastAsia="en-GB"/>
              </w:rPr>
              <w:t>variegata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-1.84 (SE = 0.30)***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D755D6">
              <w:rPr>
                <w:rFonts w:eastAsia="Times New Roman" w:cs="Calibri"/>
                <w:b/>
                <w:color w:val="000000"/>
                <w:lang w:eastAsia="en-GB"/>
              </w:rPr>
              <w:t>-1.16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 xml:space="preserve"> (SE = 0.49)*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D755D6">
              <w:rPr>
                <w:rFonts w:eastAsia="Times New Roman" w:cs="Calibri"/>
                <w:b/>
                <w:color w:val="000000"/>
                <w:lang w:eastAsia="en-GB"/>
              </w:rPr>
              <w:t>-0.63 (SE = 0.27</w:t>
            </w:r>
            <w:r w:rsidRPr="006F18AD">
              <w:rPr>
                <w:rFonts w:eastAsia="Times New Roman" w:cs="Calibri"/>
                <w:b/>
                <w:color w:val="000000"/>
                <w:lang w:eastAsia="en-GB"/>
              </w:rPr>
              <w:t>)*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-0.35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 xml:space="preserve"> (SE = 0.2</w:t>
            </w:r>
            <w:r>
              <w:rPr>
                <w:rFonts w:eastAsia="Times New Roman" w:cs="Calibri"/>
                <w:color w:val="000000"/>
                <w:lang w:eastAsia="en-GB"/>
              </w:rPr>
              <w:t>9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DEB" w:rsidRPr="006F18AD" w:rsidRDefault="008E6DEB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-0.58 (SE = 0.39</w:t>
            </w:r>
            <w:r w:rsidRPr="006F18AD">
              <w:rPr>
                <w:rFonts w:eastAsia="Times New Roman" w:cs="Calibri"/>
                <w:color w:val="000000"/>
                <w:lang w:eastAsia="en-GB"/>
              </w:rPr>
              <w:t>)</w:t>
            </w:r>
          </w:p>
        </w:tc>
      </w:tr>
    </w:tbl>
    <w:p w:rsidR="008E6DEB" w:rsidRDefault="008E6DEB" w:rsidP="008E6DEB"/>
    <w:sectPr w:rsidR="008E6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EB"/>
    <w:rsid w:val="00017031"/>
    <w:rsid w:val="00043506"/>
    <w:rsid w:val="000B0CAA"/>
    <w:rsid w:val="001A240F"/>
    <w:rsid w:val="00292A93"/>
    <w:rsid w:val="0042349D"/>
    <w:rsid w:val="0053326E"/>
    <w:rsid w:val="00571CFF"/>
    <w:rsid w:val="00691093"/>
    <w:rsid w:val="007005E4"/>
    <w:rsid w:val="008B1B9B"/>
    <w:rsid w:val="008E6DEB"/>
    <w:rsid w:val="008F48BB"/>
    <w:rsid w:val="008F6571"/>
    <w:rsid w:val="0093767C"/>
    <w:rsid w:val="009A7CB9"/>
    <w:rsid w:val="00A94FB9"/>
    <w:rsid w:val="00AA07FF"/>
    <w:rsid w:val="00AB4C66"/>
    <w:rsid w:val="00C109F9"/>
    <w:rsid w:val="00C66084"/>
    <w:rsid w:val="00CF6DC6"/>
    <w:rsid w:val="00DD2B0D"/>
    <w:rsid w:val="00DD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F95B0489.dotm</Template>
  <TotalTime>0</TotalTime>
  <Pages>1</Pages>
  <Words>575</Words>
  <Characters>3284</Characters>
  <Application>Microsoft Office Word</Application>
  <DocSecurity>0</DocSecurity>
  <Lines>27</Lines>
  <Paragraphs>7</Paragraphs>
  <ScaleCrop>false</ScaleCrop>
  <Company>Pryfysgol Bangor University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Jones,Julia Patricia Gordon</dc:creator>
  <cp:keywords/>
  <dc:description/>
  <cp:lastModifiedBy>afs403</cp:lastModifiedBy>
  <cp:revision>3</cp:revision>
  <dcterms:created xsi:type="dcterms:W3CDTF">2011-10-26T20:03:00Z</dcterms:created>
  <dcterms:modified xsi:type="dcterms:W3CDTF">2011-11-02T14:18:00Z</dcterms:modified>
</cp:coreProperties>
</file>