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48" w:rsidRPr="00E823B7" w:rsidRDefault="00C76148" w:rsidP="00C76148">
      <w:pPr>
        <w:rPr>
          <w:i/>
        </w:rPr>
      </w:pP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6521"/>
        <w:gridCol w:w="1331"/>
        <w:gridCol w:w="1053"/>
        <w:gridCol w:w="960"/>
      </w:tblGrid>
      <w:tr w:rsidR="00C76148" w:rsidRPr="005855FF" w:rsidTr="00BF023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Pr="0085423A" w:rsidRDefault="00C76148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bookmarkStart w:id="0" w:name="_GoBack"/>
            <w:bookmarkEnd w:id="0"/>
            <w:r w:rsidRPr="0085423A">
              <w:rPr>
                <w:rFonts w:eastAsia="Times New Roman" w:cs="Calibri"/>
                <w:i/>
                <w:color w:val="000000"/>
                <w:lang w:eastAsia="en-GB"/>
              </w:rPr>
              <w:t>model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Pr="0085423A" w:rsidRDefault="00C76148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>AIC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Pr="0085423A" w:rsidRDefault="00C76148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5423A">
              <w:rPr>
                <w:rFonts w:eastAsia="Times New Roman" w:cs="Calibri"/>
                <w:i/>
                <w:color w:val="000000"/>
                <w:lang w:eastAsia="en-GB"/>
              </w:rPr>
              <w:t>delta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Pr="0085423A" w:rsidRDefault="00C76148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5423A">
              <w:rPr>
                <w:rFonts w:eastAsia="Times New Roman" w:cs="Calibri"/>
                <w:i/>
                <w:color w:val="000000"/>
                <w:lang w:eastAsia="en-GB"/>
              </w:rPr>
              <w:t>w</w:t>
            </w:r>
          </w:p>
        </w:tc>
      </w:tr>
      <w:tr w:rsidR="00C76148" w:rsidRPr="005855FF" w:rsidTr="00BF023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148" w:rsidRPr="008D0262" w:rsidRDefault="00C76148" w:rsidP="00BF0231">
            <w:pPr>
              <w:spacing w:after="0" w:line="240" w:lineRule="auto"/>
              <w:ind w:left="459" w:hanging="567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species +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resident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urban:species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resident:species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no.rooms:species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32160.91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1.00</w:t>
            </w:r>
          </w:p>
        </w:tc>
      </w:tr>
      <w:tr w:rsidR="00C76148" w:rsidRPr="005855FF" w:rsidTr="00BF0231">
        <w:trPr>
          <w:trHeight w:val="30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6148" w:rsidRPr="008D0262" w:rsidRDefault="00C76148" w:rsidP="00BF0231">
            <w:pPr>
              <w:spacing w:after="0" w:line="240" w:lineRule="auto"/>
              <w:ind w:left="459" w:hanging="567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species +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resident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urban:species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resident:species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32251.96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</w:tr>
      <w:tr w:rsidR="00C76148" w:rsidRPr="005855FF" w:rsidTr="00BF0231">
        <w:trPr>
          <w:trHeight w:val="30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6148" w:rsidRPr="008D0262" w:rsidRDefault="00C76148" w:rsidP="00BF0231">
            <w:pPr>
              <w:spacing w:after="0" w:line="240" w:lineRule="auto"/>
              <w:ind w:left="459" w:hanging="567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species +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resident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urban:species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resident:species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32271.53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110.61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</w:tr>
      <w:tr w:rsidR="00C76148" w:rsidRPr="005855FF" w:rsidTr="00BF0231">
        <w:trPr>
          <w:trHeight w:val="300"/>
        </w:trPr>
        <w:tc>
          <w:tcPr>
            <w:tcW w:w="6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148" w:rsidRPr="008D0262" w:rsidRDefault="00C76148" w:rsidP="00BF0231">
            <w:pPr>
              <w:spacing w:after="0" w:line="240" w:lineRule="auto"/>
              <w:ind w:left="459" w:hanging="567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species +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resident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urban:species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no.rooms:species</w:t>
            </w:r>
            <w:proofErr w:type="spellEnd"/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32509.74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348.83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</w:tr>
      <w:tr w:rsidR="00C76148" w:rsidRPr="005855FF" w:rsidTr="00BF0231">
        <w:trPr>
          <w:trHeight w:val="30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6148" w:rsidRPr="008D0262" w:rsidRDefault="00C76148" w:rsidP="00BF0231">
            <w:pPr>
              <w:spacing w:after="0" w:line="240" w:lineRule="auto"/>
              <w:ind w:left="459" w:hanging="567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species +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urban:species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no.rooms:species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32513.31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</w:tr>
      <w:tr w:rsidR="00C76148" w:rsidRPr="005855FF" w:rsidTr="00BF0231">
        <w:trPr>
          <w:trHeight w:val="30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6148" w:rsidRPr="008D0262" w:rsidRDefault="00C76148" w:rsidP="00BF0231">
            <w:pPr>
              <w:spacing w:after="0" w:line="240" w:lineRule="auto"/>
              <w:ind w:left="459" w:hanging="567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species +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resident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resident:species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no.rooms:species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32520.33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359.42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</w:tr>
      <w:tr w:rsidR="00C76148" w:rsidRPr="005855FF" w:rsidTr="00BF0231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6148" w:rsidRPr="008D0262" w:rsidRDefault="00C76148" w:rsidP="00BF0231">
            <w:pPr>
              <w:spacing w:after="0" w:line="240" w:lineRule="auto"/>
              <w:ind w:left="459" w:hanging="567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species +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resident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resident:species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no.rooms:species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32692.35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148" w:rsidRDefault="00C76148" w:rsidP="00BF023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</w:t>
            </w:r>
          </w:p>
        </w:tc>
      </w:tr>
    </w:tbl>
    <w:p w:rsidR="0093767C" w:rsidRDefault="0093767C"/>
    <w:sectPr w:rsidR="0093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48"/>
    <w:rsid w:val="00017031"/>
    <w:rsid w:val="000B0CAA"/>
    <w:rsid w:val="001A240F"/>
    <w:rsid w:val="00292A93"/>
    <w:rsid w:val="0042349D"/>
    <w:rsid w:val="0053326E"/>
    <w:rsid w:val="00571CFF"/>
    <w:rsid w:val="00691093"/>
    <w:rsid w:val="007005E4"/>
    <w:rsid w:val="008B1B9B"/>
    <w:rsid w:val="008F48BB"/>
    <w:rsid w:val="008F6571"/>
    <w:rsid w:val="0093767C"/>
    <w:rsid w:val="009A7CB9"/>
    <w:rsid w:val="00A94FB9"/>
    <w:rsid w:val="00AA07FF"/>
    <w:rsid w:val="00AB4C66"/>
    <w:rsid w:val="00C109F9"/>
    <w:rsid w:val="00C66084"/>
    <w:rsid w:val="00C76148"/>
    <w:rsid w:val="00CF4AE0"/>
    <w:rsid w:val="00DD2B0D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F95B0489.dotm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Pryfysgol Bangor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Jones,Julia Patricia Gordon</dc:creator>
  <cp:keywords/>
  <dc:description/>
  <cp:lastModifiedBy>afs403</cp:lastModifiedBy>
  <cp:revision>2</cp:revision>
  <dcterms:created xsi:type="dcterms:W3CDTF">2011-10-26T20:03:00Z</dcterms:created>
  <dcterms:modified xsi:type="dcterms:W3CDTF">2011-11-02T14:18:00Z</dcterms:modified>
</cp:coreProperties>
</file>