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2425"/>
        <w:gridCol w:w="2126"/>
        <w:gridCol w:w="2127"/>
      </w:tblGrid>
      <w:tr w:rsidR="00B64A25" w:rsidRPr="005855FF" w:rsidTr="00BF023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A25" w:rsidRPr="003344FB" w:rsidRDefault="00B64A25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3344FB">
              <w:rPr>
                <w:rFonts w:eastAsia="Times New Roman" w:cs="Calibri"/>
                <w:i/>
                <w:color w:val="000000"/>
                <w:lang w:eastAsia="en-GB"/>
              </w:rPr>
              <w:t>Domestic meat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A25" w:rsidRPr="003344FB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3344FB">
              <w:rPr>
                <w:rFonts w:eastAsia="Times New Roman" w:cs="Calibri"/>
                <w:i/>
                <w:color w:val="000000"/>
                <w:lang w:eastAsia="en-GB"/>
              </w:rPr>
              <w:t>Wild meat</w:t>
            </w:r>
          </w:p>
        </w:tc>
      </w:tr>
      <w:tr w:rsidR="00B64A25" w:rsidRPr="005855FF" w:rsidTr="00BF023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Intercept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-2.30 (SE = 0.15)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-1.72 (SE = 0.12)</w:t>
            </w:r>
          </w:p>
        </w:tc>
      </w:tr>
      <w:tr w:rsidR="00B64A25" w:rsidRPr="005855FF" w:rsidTr="00BF023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Urban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1.50 (SE = 0.14)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1.05 (SE = 0.14)</w:t>
            </w:r>
          </w:p>
        </w:tc>
      </w:tr>
      <w:tr w:rsidR="00B64A25" w:rsidRPr="005855FF" w:rsidTr="00BF023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Resident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-1.87 (SE = 0.11)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-0.50 (SE = 0.11)</w:t>
            </w:r>
          </w:p>
        </w:tc>
      </w:tr>
      <w:tr w:rsidR="00B64A25" w:rsidRPr="005855FF" w:rsidTr="00BF023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No. rooms (2)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0.91 (SE = 0.15)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0.29 (SE = 0.12)</w:t>
            </w:r>
          </w:p>
        </w:tc>
      </w:tr>
      <w:tr w:rsidR="00B64A25" w:rsidRPr="005855FF" w:rsidTr="00BF023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No. rooms (3)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1.31 (SE = 0.17)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A25" w:rsidRPr="00FE6B39" w:rsidRDefault="00B64A25" w:rsidP="00BF02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E6B39">
              <w:rPr>
                <w:rFonts w:eastAsia="Times New Roman" w:cs="Calibri"/>
                <w:color w:val="000000"/>
                <w:lang w:eastAsia="en-GB"/>
              </w:rPr>
              <w:t>0.50 (SE = 0.15)</w:t>
            </w:r>
          </w:p>
        </w:tc>
      </w:tr>
    </w:tbl>
    <w:p w:rsidR="0093767C" w:rsidRDefault="0093767C"/>
    <w:sectPr w:rsidR="0093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5"/>
    <w:rsid w:val="00017031"/>
    <w:rsid w:val="000B0CAA"/>
    <w:rsid w:val="001A240F"/>
    <w:rsid w:val="00292A93"/>
    <w:rsid w:val="0029604F"/>
    <w:rsid w:val="0042349D"/>
    <w:rsid w:val="0053326E"/>
    <w:rsid w:val="00571CFF"/>
    <w:rsid w:val="00691093"/>
    <w:rsid w:val="007005E4"/>
    <w:rsid w:val="008B1B9B"/>
    <w:rsid w:val="008F48BB"/>
    <w:rsid w:val="008F6571"/>
    <w:rsid w:val="0093767C"/>
    <w:rsid w:val="009A7CB9"/>
    <w:rsid w:val="00A94FB9"/>
    <w:rsid w:val="00AA07FF"/>
    <w:rsid w:val="00AB4C66"/>
    <w:rsid w:val="00B64A25"/>
    <w:rsid w:val="00C109F9"/>
    <w:rsid w:val="00C66084"/>
    <w:rsid w:val="00DD2B0D"/>
    <w:rsid w:val="00DD40B1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F95B0489.dotm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Pryfysgol Bangor University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Jones,Julia Patricia Gordon</dc:creator>
  <cp:keywords/>
  <dc:description/>
  <cp:lastModifiedBy>afs403</cp:lastModifiedBy>
  <cp:revision>3</cp:revision>
  <dcterms:created xsi:type="dcterms:W3CDTF">2011-10-26T20:02:00Z</dcterms:created>
  <dcterms:modified xsi:type="dcterms:W3CDTF">2011-11-02T14:18:00Z</dcterms:modified>
</cp:coreProperties>
</file>