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31"/>
        <w:gridCol w:w="896"/>
        <w:gridCol w:w="1323"/>
        <w:gridCol w:w="1323"/>
        <w:gridCol w:w="1323"/>
        <w:gridCol w:w="1323"/>
        <w:gridCol w:w="1512"/>
        <w:gridCol w:w="1134"/>
      </w:tblGrid>
      <w:tr w:rsidR="00933C4C" w:rsidRPr="00871E43" w:rsidTr="00BF0231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urban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resident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>livelihood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fuel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type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no. </w:t>
            </w: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room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no. </w:t>
            </w: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occupant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season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urban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0.61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0.64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0.70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resident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0.04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>livelihood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0.45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fuel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type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0.40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no. </w:t>
            </w: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rooms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0.11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no. </w:t>
            </w: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occupants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0.10</w:t>
            </w:r>
          </w:p>
        </w:tc>
      </w:tr>
      <w:tr w:rsidR="00933C4C" w:rsidRPr="00871E43" w:rsidTr="00BF0231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i/>
                <w:color w:val="000000"/>
                <w:lang w:eastAsia="en-GB"/>
              </w:rPr>
              <w:t>season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4C" w:rsidRPr="00871E43" w:rsidRDefault="00933C4C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871E43">
              <w:rPr>
                <w:rFonts w:eastAsia="Times New Roman" w:cs="Calibri"/>
                <w:color w:val="000000"/>
                <w:lang w:eastAsia="en-GB"/>
              </w:rPr>
              <w:t>1.00</w:t>
            </w:r>
          </w:p>
        </w:tc>
      </w:tr>
    </w:tbl>
    <w:p w:rsidR="0093767C" w:rsidRDefault="00933C4C">
      <w:r>
        <w:rPr>
          <w:i/>
        </w:rPr>
        <w:br w:type="page"/>
      </w:r>
    </w:p>
    <w:sectPr w:rsidR="0093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C"/>
    <w:rsid w:val="00017031"/>
    <w:rsid w:val="000B0CAA"/>
    <w:rsid w:val="001A240F"/>
    <w:rsid w:val="00292A93"/>
    <w:rsid w:val="0042349D"/>
    <w:rsid w:val="0053326E"/>
    <w:rsid w:val="00571CFF"/>
    <w:rsid w:val="00691093"/>
    <w:rsid w:val="007005E4"/>
    <w:rsid w:val="008B1B9B"/>
    <w:rsid w:val="008F0D7B"/>
    <w:rsid w:val="008F48BB"/>
    <w:rsid w:val="008F6571"/>
    <w:rsid w:val="00933C4C"/>
    <w:rsid w:val="0093767C"/>
    <w:rsid w:val="009A7CB9"/>
    <w:rsid w:val="00A94FB9"/>
    <w:rsid w:val="00AA07FF"/>
    <w:rsid w:val="00AB4C66"/>
    <w:rsid w:val="00C109F9"/>
    <w:rsid w:val="00C66084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Pryfysgol Bangor University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2</cp:revision>
  <dcterms:created xsi:type="dcterms:W3CDTF">2011-10-26T20:02:00Z</dcterms:created>
  <dcterms:modified xsi:type="dcterms:W3CDTF">2011-11-02T14:18:00Z</dcterms:modified>
</cp:coreProperties>
</file>