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78B8" w14:textId="4BCF2255" w:rsidR="00CB3816" w:rsidRPr="00441AED" w:rsidRDefault="00CB3816" w:rsidP="007B7802">
      <w:pPr>
        <w:pStyle w:val="Bod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ED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1AFEDA96" w14:textId="60E1C078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FA1A9F6" w14:textId="79CC080F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35E2601" w14:textId="3CD05831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FD4309C" w14:textId="77777777" w:rsidR="00C20482" w:rsidRPr="00441AED" w:rsidRDefault="00C20482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34B7BB0D" w14:textId="3BC7EAD9" w:rsidR="00E10EBA" w:rsidRPr="00441AED" w:rsidRDefault="00E10EBA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441AED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inline distT="0" distB="0" distL="0" distR="0" wp14:anchorId="7F8965C3" wp14:editId="350F99F4">
                <wp:extent cx="5350511" cy="2588683"/>
                <wp:effectExtent l="0" t="0" r="2540" b="2540"/>
                <wp:docPr id="1073741909" name="Group 107374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511" cy="2588683"/>
                          <a:chOff x="0" y="0"/>
                          <a:chExt cx="5350511" cy="2588683"/>
                        </a:xfrm>
                      </wpg:grpSpPr>
                      <wps:wsp>
                        <wps:cNvPr id="10737419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3E12D" w14:textId="7675A357" w:rsidR="00E10EBA" w:rsidRPr="00E10EBA" w:rsidRDefault="00E10EBA">
                              <w:pPr>
                                <w:rPr>
                                  <w:lang w:val="en-SG"/>
                                </w:rPr>
                              </w:pPr>
                              <w:r>
                                <w:rPr>
                                  <w:lang w:val="en-SG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073741906" name="Group 1073741906"/>
                        <wpg:cNvGrpSpPr/>
                        <wpg:grpSpPr>
                          <a:xfrm>
                            <a:off x="93134" y="258233"/>
                            <a:ext cx="5257377" cy="2330450"/>
                            <a:chOff x="0" y="0"/>
                            <a:chExt cx="5257377" cy="233045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9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912" t="20493" r="30435" b="3948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21050" cy="23304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073741895" name="Group 1073741895"/>
                          <wpg:cNvGrpSpPr/>
                          <wpg:grpSpPr>
                            <a:xfrm>
                              <a:off x="3839633" y="554566"/>
                              <a:ext cx="1024044" cy="1327150"/>
                              <a:chOff x="0" y="0"/>
                              <a:chExt cx="1024044" cy="1327150"/>
                            </a:xfrm>
                          </wpg:grpSpPr>
                          <wpg:grpSp>
                            <wpg:cNvPr id="1073741889" name="Group 1073741889"/>
                            <wpg:cNvGrpSpPr/>
                            <wpg:grpSpPr>
                              <a:xfrm>
                                <a:off x="283634" y="0"/>
                                <a:ext cx="457200" cy="1327150"/>
                                <a:chOff x="0" y="0"/>
                                <a:chExt cx="457200" cy="132715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233" y="440267"/>
                                  <a:ext cx="448734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prstDash val="sysDash"/>
                                  <a:miter lim="400000"/>
                                </a:ln>
                                <a:effec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4233" y="0"/>
                                  <a:ext cx="452967" cy="450850"/>
                                  <a:chOff x="0" y="0"/>
                                  <a:chExt cx="452967" cy="450850"/>
                                </a:xfrm>
                              </wpg:grpSpPr>
                              <wps:wsp>
                                <wps:cNvPr id="26" name="Freeform: Shape 26"/>
                                <wps:cNvSpPr/>
                                <wps:spPr>
                                  <a:xfrm>
                                    <a:off x="0" y="8467"/>
                                    <a:ext cx="120650" cy="431800"/>
                                  </a:xfrm>
                                  <a:custGeom>
                                    <a:avLst/>
                                    <a:gdLst>
                                      <a:gd name="connsiteX0" fmla="*/ 0 w 120650"/>
                                      <a:gd name="connsiteY0" fmla="*/ 431800 h 431800"/>
                                      <a:gd name="connsiteX1" fmla="*/ 120650 w 120650"/>
                                      <a:gd name="connsiteY1" fmla="*/ 304800 h 431800"/>
                                      <a:gd name="connsiteX2" fmla="*/ 120650 w 120650"/>
                                      <a:gd name="connsiteY2" fmla="*/ 0 h 4318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650" h="431800">
                                        <a:moveTo>
                                          <a:pt x="0" y="431800"/>
                                        </a:moveTo>
                                        <a:lnTo>
                                          <a:pt x="120650" y="304800"/>
                                        </a:lnTo>
                                        <a:lnTo>
                                          <a:pt x="1206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miter lim="400000"/>
                                  </a:ln>
                                  <a:effectLst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reeform: Shape 27"/>
                                <wps:cNvSpPr/>
                                <wps:spPr>
                                  <a:xfrm flipH="1">
                                    <a:off x="321733" y="0"/>
                                    <a:ext cx="131234" cy="450850"/>
                                  </a:xfrm>
                                  <a:custGeom>
                                    <a:avLst/>
                                    <a:gdLst>
                                      <a:gd name="connsiteX0" fmla="*/ 0 w 120650"/>
                                      <a:gd name="connsiteY0" fmla="*/ 431800 h 431800"/>
                                      <a:gd name="connsiteX1" fmla="*/ 120650 w 120650"/>
                                      <a:gd name="connsiteY1" fmla="*/ 304800 h 431800"/>
                                      <a:gd name="connsiteX2" fmla="*/ 120650 w 120650"/>
                                      <a:gd name="connsiteY2" fmla="*/ 0 h 4318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650" h="431800">
                                        <a:moveTo>
                                          <a:pt x="0" y="431800"/>
                                        </a:moveTo>
                                        <a:lnTo>
                                          <a:pt x="120650" y="304800"/>
                                        </a:lnTo>
                                        <a:lnTo>
                                          <a:pt x="1206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miter lim="400000"/>
                                  </a:ln>
                                  <a:effectLst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 rot="10800000">
                                  <a:off x="0" y="876300"/>
                                  <a:ext cx="452967" cy="450850"/>
                                  <a:chOff x="0" y="0"/>
                                  <a:chExt cx="452967" cy="450850"/>
                                </a:xfrm>
                              </wpg:grpSpPr>
                              <wps:wsp>
                                <wps:cNvPr id="31" name="Freeform: Shape 31"/>
                                <wps:cNvSpPr/>
                                <wps:spPr>
                                  <a:xfrm>
                                    <a:off x="0" y="8467"/>
                                    <a:ext cx="120650" cy="431800"/>
                                  </a:xfrm>
                                  <a:custGeom>
                                    <a:avLst/>
                                    <a:gdLst>
                                      <a:gd name="connsiteX0" fmla="*/ 0 w 120650"/>
                                      <a:gd name="connsiteY0" fmla="*/ 431800 h 431800"/>
                                      <a:gd name="connsiteX1" fmla="*/ 120650 w 120650"/>
                                      <a:gd name="connsiteY1" fmla="*/ 304800 h 431800"/>
                                      <a:gd name="connsiteX2" fmla="*/ 120650 w 120650"/>
                                      <a:gd name="connsiteY2" fmla="*/ 0 h 4318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650" h="431800">
                                        <a:moveTo>
                                          <a:pt x="0" y="431800"/>
                                        </a:moveTo>
                                        <a:lnTo>
                                          <a:pt x="120650" y="304800"/>
                                        </a:lnTo>
                                        <a:lnTo>
                                          <a:pt x="1206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miter lim="400000"/>
                                  </a:ln>
                                  <a:effectLst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741888" name="Freeform: Shape 1073741888"/>
                                <wps:cNvSpPr/>
                                <wps:spPr>
                                  <a:xfrm flipH="1">
                                    <a:off x="321733" y="0"/>
                                    <a:ext cx="131234" cy="450850"/>
                                  </a:xfrm>
                                  <a:custGeom>
                                    <a:avLst/>
                                    <a:gdLst>
                                      <a:gd name="connsiteX0" fmla="*/ 0 w 120650"/>
                                      <a:gd name="connsiteY0" fmla="*/ 431800 h 431800"/>
                                      <a:gd name="connsiteX1" fmla="*/ 120650 w 120650"/>
                                      <a:gd name="connsiteY1" fmla="*/ 304800 h 431800"/>
                                      <a:gd name="connsiteX2" fmla="*/ 120650 w 120650"/>
                                      <a:gd name="connsiteY2" fmla="*/ 0 h 4318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20650" h="431800">
                                        <a:moveTo>
                                          <a:pt x="0" y="431800"/>
                                        </a:moveTo>
                                        <a:lnTo>
                                          <a:pt x="120650" y="304800"/>
                                        </a:lnTo>
                                        <a:lnTo>
                                          <a:pt x="1206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chemeClr val="tx1"/>
                                    </a:solidFill>
                                    <a:prstDash val="solid"/>
                                    <a:miter lim="400000"/>
                                  </a:ln>
                                  <a:effectLst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3741890" name="Rectangle 1073741890"/>
                            <wps:cNvSpPr/>
                            <wps:spPr>
                              <a:xfrm>
                                <a:off x="0" y="825500"/>
                                <a:ext cx="334010" cy="450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741891" name="Rectangle 1073741891"/>
                            <wps:cNvSpPr/>
                            <wps:spPr>
                              <a:xfrm>
                                <a:off x="690034" y="643467"/>
                                <a:ext cx="334010" cy="457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741892" name="Oval 1073741892"/>
                            <wps:cNvSpPr/>
                            <wps:spPr>
                              <a:xfrm>
                                <a:off x="304800" y="465667"/>
                                <a:ext cx="54610" cy="50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073741894" name="Oval 1073741894"/>
                            <wps:cNvSpPr/>
                            <wps:spPr>
                              <a:xfrm>
                                <a:off x="668867" y="461434"/>
                                <a:ext cx="54610" cy="50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073741896" name="Rectangle 1073741896"/>
                          <wps:cNvSpPr/>
                          <wps:spPr>
                            <a:xfrm>
                              <a:off x="3623733" y="508000"/>
                              <a:ext cx="1578187" cy="14262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FF0000"/>
                              </a:solidFill>
                              <a:prstDash val="sysDash"/>
                              <a:miter lim="400000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73741898" name="Oval 1073741898"/>
                          <wps:cNvSpPr/>
                          <wps:spPr>
                            <a:xfrm>
                              <a:off x="2468033" y="999066"/>
                              <a:ext cx="364067" cy="347285"/>
                            </a:xfrm>
                            <a:prstGeom prst="ellipse">
                              <a:avLst/>
                            </a:prstGeom>
                            <a:noFill/>
                            <a:ln w="12700" cap="flat">
                              <a:solidFill>
                                <a:srgbClr val="FF0000"/>
                              </a:solidFill>
                              <a:prstDash val="sysDash"/>
                              <a:miter lim="400000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73741899" name="Straight Connector 1073741899"/>
                          <wps:cNvCnPr/>
                          <wps:spPr>
                            <a:xfrm flipV="1">
                              <a:off x="2832100" y="508000"/>
                              <a:ext cx="795867" cy="65616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FF0000"/>
                              </a:solidFill>
                              <a:prstDash val="sysDash"/>
                              <a:miter lim="400000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00" name="Straight Connector 1073741900"/>
                          <wps:cNvCnPr/>
                          <wps:spPr>
                            <a:xfrm>
                              <a:off x="2832100" y="1155700"/>
                              <a:ext cx="795655" cy="77046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FF0000"/>
                              </a:solidFill>
                              <a:prstDash val="sysDash"/>
                              <a:miter lim="400000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01" name="Straight Arrow Connector 1073741901"/>
                          <wps:cNvCnPr/>
                          <wps:spPr>
                            <a:xfrm flipH="1">
                              <a:off x="4542367" y="863600"/>
                              <a:ext cx="190500" cy="17335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2667" y="469900"/>
                              <a:ext cx="829310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387EE6" w14:textId="06A4264A" w:rsidR="00C87682" w:rsidRPr="00C87682" w:rsidRDefault="00C87682" w:rsidP="00C87682">
                                <w:pPr>
                                  <w:jc w:val="center"/>
                                  <w:rPr>
                                    <w:lang w:val="en-SG"/>
                                  </w:rPr>
                                </w:pPr>
                                <w:r>
                                  <w:rPr>
                                    <w:lang w:val="en-SG"/>
                                  </w:rPr>
                                  <w:t>Top electrode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73741903" name="Straight Arrow Connector 1073741903"/>
                          <wps:cNvCnPr/>
                          <wps:spPr>
                            <a:xfrm flipH="1" flipV="1">
                              <a:off x="4682067" y="1219200"/>
                              <a:ext cx="97366" cy="2667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/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8067" y="1401233"/>
                              <a:ext cx="829310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2ABDA" w14:textId="3C999428" w:rsidR="00C87682" w:rsidRPr="00C87682" w:rsidRDefault="00C87682" w:rsidP="00C87682">
                                <w:pPr>
                                  <w:jc w:val="center"/>
                                  <w:rPr>
                                    <w:lang w:val="en-SG"/>
                                  </w:rPr>
                                </w:pPr>
                                <w:r>
                                  <w:rPr>
                                    <w:lang w:val="en-SG"/>
                                  </w:rPr>
                                  <w:t>Bottom electrode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737419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8334" y="495300"/>
                            <a:ext cx="40640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8D5E9" w14:textId="5C0722CE" w:rsidR="00E10EBA" w:rsidRPr="00E10EBA" w:rsidRDefault="00E10EBA" w:rsidP="00E10EBA">
                              <w:pPr>
                                <w:rPr>
                                  <w:lang w:val="en-SG"/>
                                </w:rPr>
                              </w:pPr>
                              <w:r>
                                <w:rPr>
                                  <w:lang w:val="en-SG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965C3" id="Group 1073741909" o:spid="_x0000_s1029" style="width:421.3pt;height:203.85pt;mso-position-horizontal-relative:char;mso-position-vertical-relative:line" coordsize="53505,25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">
                <v:shape id="Text Box 2" o:spid="_x0000_s1030" type="#_x0000_t202" style="position:absolute;width:406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" filled="f" stroked="f">
                  <v:textbox style="mso-fit-shape-to-text:t">
                    <w:txbxContent>
                      <w:p w14:paraId="6563E12D" w14:textId="7675A357" w:rsidR="00E10EBA" w:rsidRPr="00E10EBA" w:rsidRDefault="00E10EBA">
                        <w:pPr>
                          <w:rPr>
                            <w:lang w:val="en-SG"/>
                          </w:rPr>
                        </w:pPr>
                        <w:r>
                          <w:rPr>
                            <w:lang w:val="en-SG"/>
                          </w:rPr>
                          <w:t>(A)</w:t>
                        </w:r>
                      </w:p>
                    </w:txbxContent>
                  </v:textbox>
                </v:shape>
                <v:group id="Group 1073741906" o:spid="_x0000_s1031" style="position:absolute;left:931;top:2582;width:52574;height:23304" coordsize="52573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">
                  <v:shape id="Picture 29" o:spid="_x0000_s1032" type="#_x0000_t75" style="position:absolute;width:33210;height:23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">
                    <v:imagedata r:id="rId12" o:title="" croptop="13430f" cropbottom="25878f" cropleft="18948f" cropright="19946f"/>
                  </v:shape>
                  <v:group id="Group 1073741895" o:spid="_x0000_s1033" style="position:absolute;left:38396;top:5545;width:10240;height:13272" coordsize="10240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">
                    <v:group id="Group 1073741889" o:spid="_x0000_s1034" style="position:absolute;left:2836;width:4572;height:13271" coordsize="4572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">
                      <v:rect id="Rectangle 14" o:spid="_x0000_s1035" style="position:absolute;left:42;top:4402;width:448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" filled="f" strokecolor="black [3213]" strokeweight="1pt">
                        <v:stroke dashstyle="3 1" miterlimit="4"/>
                        <v:textbox style="mso-fit-shape-to-text:t" inset="4pt,4pt,4pt,4pt"/>
                      </v:rect>
                      <v:group id="Group 28" o:spid="_x0000_s1036" style="position:absolute;left:42;width:4530;height:4508" coordsize="452967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: Shape 26" o:spid="_x0000_s1037" style="position:absolute;top:8467;width:120650;height:431800;visibility:visible;mso-wrap-style:square;v-text-anchor:top" coordsize="1206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" path="m,431800l120650,304800,120650,e" filled="f" strokecolor="black [3213]" strokeweight="1pt">
                          <v:stroke miterlimit="4" joinstyle="miter"/>
                          <v:path arrowok="t" o:connecttype="custom" o:connectlocs="0,431800;120650,304800;120650,0" o:connectangles="0,0,0"/>
                        </v:shape>
                        <v:shape id="Freeform: Shape 27" o:spid="_x0000_s1038" style="position:absolute;left:321733;width:131234;height:450850;flip:x;visibility:visible;mso-wrap-style:square;v-text-anchor:top" coordsize="1206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" path="m,431800l120650,304800,120650,e" filled="f" strokecolor="black [3213]" strokeweight="1pt">
                          <v:stroke miterlimit="4" joinstyle="miter"/>
                          <v:path arrowok="t" o:connecttype="custom" o:connectlocs="0,450850;131234,318247;131234,0" o:connectangles="0,0,0"/>
                        </v:shape>
                      </v:group>
                      <v:group id="Group 29" o:spid="_x0000_s1039" style="position:absolute;top:8763;width:4529;height:4508;rotation:180" coordsize="452967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  <v:shape id="Freeform: Shape 31" o:spid="_x0000_s1040" style="position:absolute;top:8467;width:120650;height:431800;visibility:visible;mso-wrap-style:square;v-text-anchor:top" coordsize="1206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" path="m,431800l120650,304800,120650,e" filled="f" strokecolor="black [3213]" strokeweight="1pt">
                          <v:stroke miterlimit="4" joinstyle="miter"/>
                          <v:path arrowok="t" o:connecttype="custom" o:connectlocs="0,431800;120650,304800;120650,0" o:connectangles="0,0,0"/>
                        </v:shape>
                        <v:shape id="Freeform: Shape 1073741888" o:spid="_x0000_s1041" style="position:absolute;left:321733;width:131234;height:450850;flip:x;visibility:visible;mso-wrap-style:square;v-text-anchor:top" coordsize="1206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" path="m,431800l120650,304800,120650,e" filled="f" strokecolor="black [3213]" strokeweight="1pt">
                          <v:stroke miterlimit="4" joinstyle="miter"/>
                          <v:path arrowok="t" o:connecttype="custom" o:connectlocs="0,450850;131234,318247;131234,0" o:connectangles="0,0,0"/>
                        </v:shape>
                      </v:group>
                    </v:group>
                    <v:rect id="Rectangle 1073741890" o:spid="_x0000_s1042" style="position:absolute;top:8255;width:334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" filled="f" strokecolor="black [3213]">
                      <v:stroke miterlimit="4"/>
                      <v:textbox inset="4pt,4pt,4pt,4pt"/>
                    </v:rect>
                    <v:rect id="Rectangle 1073741891" o:spid="_x0000_s1043" style="position:absolute;left:6900;top:6434;width:33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" filled="f" strokecolor="black [3213]">
                      <v:stroke miterlimit="4"/>
                      <v:textbox inset="4pt,4pt,4pt,4pt"/>
                    </v:rect>
                    <v:oval id="Oval 1073741892" o:spid="_x0000_s1044" style="position:absolute;left:3048;top:4656;width:546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" filled="f" strokecolor="black [3213]">
                      <v:stroke miterlimit="4" joinstyle="miter"/>
                      <v:textbox style="mso-fit-shape-to-text:t" inset="4pt,4pt,4pt,4pt"/>
                    </v:oval>
                    <v:oval id="Oval 1073741894" o:spid="_x0000_s1045" style="position:absolute;left:6688;top:4614;width:546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" filled="f" strokecolor="black [3213]">
                      <v:stroke miterlimit="4" joinstyle="miter"/>
                      <v:textbox style="mso-fit-shape-to-text:t" inset="4pt,4pt,4pt,4pt"/>
                    </v:oval>
                  </v:group>
                  <v:rect id="Rectangle 1073741896" o:spid="_x0000_s1046" style="position:absolute;left:36237;top:5080;width:15782;height:14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" filled="f" strokecolor="red" strokeweight="1pt">
                    <v:stroke dashstyle="3 1" miterlimit="4"/>
                    <v:textbox style="mso-fit-shape-to-text:t" inset="4pt,4pt,4pt,4pt"/>
                  </v:rect>
                  <v:oval id="Oval 1073741898" o:spid="_x0000_s1047" style="position:absolute;left:24680;top:9990;width:3641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" filled="f" strokecolor="red" strokeweight="1pt">
                    <v:stroke dashstyle="3 1" miterlimit="4" joinstyle="miter"/>
                    <v:textbox style="mso-fit-shape-to-text:t" inset="4pt,4pt,4pt,4pt"/>
                  </v:oval>
                  <v:line id="Straight Connector 1073741899" o:spid="_x0000_s1048" style="position:absolute;flip:y;visibility:visible;mso-wrap-style:square" from="28321,5080" to="36279,1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" strokecolor="red" strokeweight="1pt">
                    <v:stroke dashstyle="3 1" miterlimit="4" joinstyle="miter"/>
                  </v:line>
                  <v:line id="Straight Connector 1073741900" o:spid="_x0000_s1049" style="position:absolute;visibility:visible;mso-wrap-style:square" from="28321,11557" to="36277,1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" strokecolor="red" strokeweight="1pt">
                    <v:stroke dashstyle="3 1" miterlimit="4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73741901" o:spid="_x0000_s1050" type="#_x0000_t32" style="position:absolute;left:45423;top:8636;width:1905;height:17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" strokeweight=".5pt">
                    <v:stroke endarrow="block" miterlimit="4" joinstyle="miter"/>
                  </v:shape>
                  <v:shape id="Text Box 2" o:spid="_x0000_s1051" type="#_x0000_t202" style="position:absolute;left:44026;top:4699;width:8293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" filled="f" stroked="f">
                    <v:textbox style="mso-fit-shape-to-text:t">
                      <w:txbxContent>
                        <w:p w14:paraId="1D387EE6" w14:textId="06A4264A" w:rsidR="00C87682" w:rsidRPr="00C87682" w:rsidRDefault="00C87682" w:rsidP="00C87682">
                          <w:pPr>
                            <w:jc w:val="center"/>
                            <w:rPr>
                              <w:lang w:val="en-SG"/>
                            </w:rPr>
                          </w:pPr>
                          <w:r>
                            <w:rPr>
                              <w:lang w:val="en-SG"/>
                            </w:rPr>
                            <w:t>Top electrode</w:t>
                          </w:r>
                        </w:p>
                      </w:txbxContent>
                    </v:textbox>
                  </v:shape>
                  <v:shape id="Straight Arrow Connector 1073741903" o:spid="_x0000_s1052" type="#_x0000_t32" style="position:absolute;left:46820;top:12192;width:974;height:2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" strokeweight=".5pt">
                    <v:stroke endarrow="block" miterlimit="4" joinstyle="miter"/>
                  </v:shape>
                  <v:shape id="Text Box 2" o:spid="_x0000_s1053" type="#_x0000_t202" style="position:absolute;left:44280;top:14012;width:8293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" filled="f" stroked="f">
                    <v:textbox style="mso-fit-shape-to-text:t">
                      <w:txbxContent>
                        <w:p w14:paraId="0852ABDA" w14:textId="3C999428" w:rsidR="00C87682" w:rsidRPr="00C87682" w:rsidRDefault="00C87682" w:rsidP="00C87682">
                          <w:pPr>
                            <w:jc w:val="center"/>
                            <w:rPr>
                              <w:lang w:val="en-SG"/>
                            </w:rPr>
                          </w:pPr>
                          <w:r>
                            <w:rPr>
                              <w:lang w:val="en-SG"/>
                            </w:rPr>
                            <w:t>Bottom electrode</w:t>
                          </w:r>
                        </w:p>
                      </w:txbxContent>
                    </v:textbox>
                  </v:shape>
                </v:group>
                <v:shape id="Text Box 2" o:spid="_x0000_s1054" type="#_x0000_t202" style="position:absolute;left:35983;top:4953;width:406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" filled="f" stroked="f">
                  <v:textbox style="mso-fit-shape-to-text:t">
                    <w:txbxContent>
                      <w:p w14:paraId="7118D5E9" w14:textId="5C0722CE" w:rsidR="00E10EBA" w:rsidRPr="00E10EBA" w:rsidRDefault="00E10EBA" w:rsidP="00E10EBA">
                        <w:pPr>
                          <w:rPr>
                            <w:lang w:val="en-SG"/>
                          </w:rPr>
                        </w:pPr>
                        <w:r>
                          <w:rPr>
                            <w:lang w:val="en-SG"/>
                          </w:rPr>
                          <w:t>(B)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3D14F" w14:textId="6CC2899C" w:rsidR="00395C01" w:rsidRPr="00441AED" w:rsidRDefault="00E10EBA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Hlk506978767"/>
      <w:r w:rsidRPr="00441AED">
        <w:rPr>
          <w:rFonts w:ascii="Times New Roman" w:hAnsi="Times New Roman" w:cs="Times New Roman"/>
          <w:b/>
        </w:rPr>
        <w:t>S</w:t>
      </w:r>
      <w:r w:rsidR="00C20482" w:rsidRPr="00441AED">
        <w:rPr>
          <w:rFonts w:ascii="Times New Roman" w:hAnsi="Times New Roman" w:cs="Times New Roman"/>
          <w:b/>
        </w:rPr>
        <w:t>2</w:t>
      </w:r>
      <w:r w:rsidRPr="00441AED">
        <w:rPr>
          <w:rFonts w:ascii="Times New Roman" w:hAnsi="Times New Roman" w:cs="Times New Roman"/>
          <w:b/>
        </w:rPr>
        <w:t xml:space="preserve"> Fig. </w:t>
      </w:r>
      <w:r w:rsidRPr="00441AED">
        <w:rPr>
          <w:rFonts w:ascii="Times New Roman" w:hAnsi="Times New Roman" w:cs="Times New Roman"/>
        </w:rPr>
        <w:t>Schematic overview of thiol-</w:t>
      </w:r>
      <w:proofErr w:type="spellStart"/>
      <w:r w:rsidRPr="00441AED">
        <w:rPr>
          <w:rFonts w:ascii="Times New Roman" w:hAnsi="Times New Roman" w:cs="Times New Roman"/>
        </w:rPr>
        <w:t>ene</w:t>
      </w:r>
      <w:proofErr w:type="spellEnd"/>
      <w:r w:rsidRPr="00441AED">
        <w:rPr>
          <w:rFonts w:ascii="Times New Roman" w:hAnsi="Times New Roman" w:cs="Times New Roman"/>
        </w:rPr>
        <w:t xml:space="preserve"> microchip with electrode ports and alignment markers. (A) Schematic drawing of the microfluidic layers stacked together. (B) Enlarged view of the microchamber with the electrode ports</w:t>
      </w:r>
    </w:p>
    <w:p w14:paraId="1A926975" w14:textId="1C8F5B94" w:rsidR="00FA0D04" w:rsidRPr="00441AED" w:rsidRDefault="00FA0D04" w:rsidP="007B7802">
      <w:pPr>
        <w:pStyle w:val="Body"/>
        <w:spacing w:after="0" w:line="480" w:lineRule="auto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FA0D04" w:rsidRPr="00441AED" w:rsidSect="00BA1368">
      <w:footerReference w:type="default" r:id="rId13"/>
      <w:pgSz w:w="11900" w:h="16840"/>
      <w:pgMar w:top="1701" w:right="1134" w:bottom="1701" w:left="1134" w:header="708" w:footer="708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7641" w14:textId="77777777" w:rsidR="006C5835" w:rsidRDefault="006C5835">
      <w:r>
        <w:separator/>
      </w:r>
    </w:p>
  </w:endnote>
  <w:endnote w:type="continuationSeparator" w:id="0">
    <w:p w14:paraId="49DCF300" w14:textId="77777777" w:rsidR="006C5835" w:rsidRDefault="006C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1B338" w14:textId="3785A2CA" w:rsidR="007B7802" w:rsidRDefault="007B7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3E7F7" w14:textId="77777777" w:rsidR="007B7802" w:rsidRDefault="007B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A2EE" w14:textId="77777777" w:rsidR="006C5835" w:rsidRDefault="006C5835">
      <w:r>
        <w:separator/>
      </w:r>
    </w:p>
  </w:footnote>
  <w:footnote w:type="continuationSeparator" w:id="0">
    <w:p w14:paraId="6A551F12" w14:textId="77777777" w:rsidR="006C5835" w:rsidRDefault="006C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C"/>
    <w:rsid w:val="00021D42"/>
    <w:rsid w:val="000379DC"/>
    <w:rsid w:val="000450AA"/>
    <w:rsid w:val="000450F3"/>
    <w:rsid w:val="00056790"/>
    <w:rsid w:val="000719DB"/>
    <w:rsid w:val="00076F29"/>
    <w:rsid w:val="00085EC7"/>
    <w:rsid w:val="00092018"/>
    <w:rsid w:val="000A2ACF"/>
    <w:rsid w:val="000A61BB"/>
    <w:rsid w:val="000C4328"/>
    <w:rsid w:val="000C709D"/>
    <w:rsid w:val="000D6164"/>
    <w:rsid w:val="000E7D70"/>
    <w:rsid w:val="000F1CE4"/>
    <w:rsid w:val="001040AC"/>
    <w:rsid w:val="00105917"/>
    <w:rsid w:val="00107397"/>
    <w:rsid w:val="00110265"/>
    <w:rsid w:val="001116BF"/>
    <w:rsid w:val="00115917"/>
    <w:rsid w:val="00127148"/>
    <w:rsid w:val="00142EAD"/>
    <w:rsid w:val="001506D0"/>
    <w:rsid w:val="00180740"/>
    <w:rsid w:val="00193FD5"/>
    <w:rsid w:val="001A3E19"/>
    <w:rsid w:val="001B5FF4"/>
    <w:rsid w:val="001D70A7"/>
    <w:rsid w:val="001E057A"/>
    <w:rsid w:val="001E1575"/>
    <w:rsid w:val="001E3076"/>
    <w:rsid w:val="001E3499"/>
    <w:rsid w:val="001F59FA"/>
    <w:rsid w:val="001F6DB7"/>
    <w:rsid w:val="002103F7"/>
    <w:rsid w:val="00227D34"/>
    <w:rsid w:val="00243745"/>
    <w:rsid w:val="002643CB"/>
    <w:rsid w:val="002D4789"/>
    <w:rsid w:val="002E3284"/>
    <w:rsid w:val="002F2929"/>
    <w:rsid w:val="003020A8"/>
    <w:rsid w:val="00303ACF"/>
    <w:rsid w:val="00303EF5"/>
    <w:rsid w:val="00315F0F"/>
    <w:rsid w:val="00323E97"/>
    <w:rsid w:val="003377D9"/>
    <w:rsid w:val="003435F2"/>
    <w:rsid w:val="00354CD6"/>
    <w:rsid w:val="00363CAF"/>
    <w:rsid w:val="00364495"/>
    <w:rsid w:val="003667F3"/>
    <w:rsid w:val="0038362F"/>
    <w:rsid w:val="00391CF2"/>
    <w:rsid w:val="00395C01"/>
    <w:rsid w:val="00397517"/>
    <w:rsid w:val="003B2E63"/>
    <w:rsid w:val="003B59D9"/>
    <w:rsid w:val="003C5E0B"/>
    <w:rsid w:val="003D44C8"/>
    <w:rsid w:val="003D6017"/>
    <w:rsid w:val="003F5F4D"/>
    <w:rsid w:val="003F5F8D"/>
    <w:rsid w:val="003F62CC"/>
    <w:rsid w:val="004067AA"/>
    <w:rsid w:val="0040685A"/>
    <w:rsid w:val="0041269B"/>
    <w:rsid w:val="00425627"/>
    <w:rsid w:val="00436E94"/>
    <w:rsid w:val="00441097"/>
    <w:rsid w:val="00441AED"/>
    <w:rsid w:val="00441BBE"/>
    <w:rsid w:val="00442EFF"/>
    <w:rsid w:val="00444090"/>
    <w:rsid w:val="00452959"/>
    <w:rsid w:val="00454629"/>
    <w:rsid w:val="0045465F"/>
    <w:rsid w:val="00454904"/>
    <w:rsid w:val="00464A30"/>
    <w:rsid w:val="004864EE"/>
    <w:rsid w:val="004A79BB"/>
    <w:rsid w:val="004B53C4"/>
    <w:rsid w:val="004C0A45"/>
    <w:rsid w:val="004D179A"/>
    <w:rsid w:val="004F1874"/>
    <w:rsid w:val="004F3CBE"/>
    <w:rsid w:val="004F4941"/>
    <w:rsid w:val="004F56D9"/>
    <w:rsid w:val="0051205E"/>
    <w:rsid w:val="00524A4E"/>
    <w:rsid w:val="00535575"/>
    <w:rsid w:val="00554269"/>
    <w:rsid w:val="0056675E"/>
    <w:rsid w:val="005731D1"/>
    <w:rsid w:val="00573EB9"/>
    <w:rsid w:val="00587BEF"/>
    <w:rsid w:val="00592C7F"/>
    <w:rsid w:val="005A2233"/>
    <w:rsid w:val="005A5F6B"/>
    <w:rsid w:val="005A6C5B"/>
    <w:rsid w:val="005B0963"/>
    <w:rsid w:val="005B1224"/>
    <w:rsid w:val="005D6A30"/>
    <w:rsid w:val="005E2865"/>
    <w:rsid w:val="00600341"/>
    <w:rsid w:val="0060616E"/>
    <w:rsid w:val="00622627"/>
    <w:rsid w:val="00623B54"/>
    <w:rsid w:val="00636BFA"/>
    <w:rsid w:val="00644C44"/>
    <w:rsid w:val="0064516E"/>
    <w:rsid w:val="00664921"/>
    <w:rsid w:val="00667AF7"/>
    <w:rsid w:val="00675E8C"/>
    <w:rsid w:val="00682C5C"/>
    <w:rsid w:val="00684B4A"/>
    <w:rsid w:val="00693414"/>
    <w:rsid w:val="00694557"/>
    <w:rsid w:val="006C2FB4"/>
    <w:rsid w:val="006C5835"/>
    <w:rsid w:val="006D33F8"/>
    <w:rsid w:val="006D343F"/>
    <w:rsid w:val="006F0DC5"/>
    <w:rsid w:val="007008A1"/>
    <w:rsid w:val="007051DD"/>
    <w:rsid w:val="00707280"/>
    <w:rsid w:val="007078BA"/>
    <w:rsid w:val="00707C7F"/>
    <w:rsid w:val="007257D7"/>
    <w:rsid w:val="00736151"/>
    <w:rsid w:val="00744184"/>
    <w:rsid w:val="00771486"/>
    <w:rsid w:val="007811E9"/>
    <w:rsid w:val="00781805"/>
    <w:rsid w:val="00782380"/>
    <w:rsid w:val="00786283"/>
    <w:rsid w:val="007A119D"/>
    <w:rsid w:val="007A5ED1"/>
    <w:rsid w:val="007B7802"/>
    <w:rsid w:val="007D6C84"/>
    <w:rsid w:val="007E0027"/>
    <w:rsid w:val="00810285"/>
    <w:rsid w:val="00811AAD"/>
    <w:rsid w:val="0082647C"/>
    <w:rsid w:val="00826486"/>
    <w:rsid w:val="008272A3"/>
    <w:rsid w:val="008313A6"/>
    <w:rsid w:val="008373E1"/>
    <w:rsid w:val="00852E7D"/>
    <w:rsid w:val="00854681"/>
    <w:rsid w:val="008629BA"/>
    <w:rsid w:val="008648E8"/>
    <w:rsid w:val="00870259"/>
    <w:rsid w:val="008749F6"/>
    <w:rsid w:val="00882E48"/>
    <w:rsid w:val="00884456"/>
    <w:rsid w:val="008B0B1E"/>
    <w:rsid w:val="008B32DC"/>
    <w:rsid w:val="008B77CB"/>
    <w:rsid w:val="008D535D"/>
    <w:rsid w:val="008F020A"/>
    <w:rsid w:val="00923DE0"/>
    <w:rsid w:val="009245E6"/>
    <w:rsid w:val="0094735D"/>
    <w:rsid w:val="00947E27"/>
    <w:rsid w:val="0095536B"/>
    <w:rsid w:val="00956660"/>
    <w:rsid w:val="00956C80"/>
    <w:rsid w:val="00971AD4"/>
    <w:rsid w:val="00985E07"/>
    <w:rsid w:val="009909A6"/>
    <w:rsid w:val="009931CE"/>
    <w:rsid w:val="00994A7C"/>
    <w:rsid w:val="009A1727"/>
    <w:rsid w:val="009C054F"/>
    <w:rsid w:val="009C279C"/>
    <w:rsid w:val="009E629F"/>
    <w:rsid w:val="00A02C30"/>
    <w:rsid w:val="00A044B1"/>
    <w:rsid w:val="00A15CB2"/>
    <w:rsid w:val="00A32EAA"/>
    <w:rsid w:val="00A337D8"/>
    <w:rsid w:val="00A47DCE"/>
    <w:rsid w:val="00A6158B"/>
    <w:rsid w:val="00A82DC8"/>
    <w:rsid w:val="00A840D6"/>
    <w:rsid w:val="00A9415B"/>
    <w:rsid w:val="00AA143C"/>
    <w:rsid w:val="00AA3838"/>
    <w:rsid w:val="00AD0D47"/>
    <w:rsid w:val="00AD3023"/>
    <w:rsid w:val="00AE389A"/>
    <w:rsid w:val="00AE7816"/>
    <w:rsid w:val="00AF4ABC"/>
    <w:rsid w:val="00AF5E04"/>
    <w:rsid w:val="00AF69D3"/>
    <w:rsid w:val="00B01E04"/>
    <w:rsid w:val="00B0481E"/>
    <w:rsid w:val="00B05108"/>
    <w:rsid w:val="00B12B61"/>
    <w:rsid w:val="00B150A4"/>
    <w:rsid w:val="00B22911"/>
    <w:rsid w:val="00B32B24"/>
    <w:rsid w:val="00B62357"/>
    <w:rsid w:val="00B70A02"/>
    <w:rsid w:val="00B93505"/>
    <w:rsid w:val="00B96F63"/>
    <w:rsid w:val="00B975AF"/>
    <w:rsid w:val="00BA01C5"/>
    <w:rsid w:val="00BA1368"/>
    <w:rsid w:val="00BB359A"/>
    <w:rsid w:val="00BB5B85"/>
    <w:rsid w:val="00BC0627"/>
    <w:rsid w:val="00BD1487"/>
    <w:rsid w:val="00BD45F0"/>
    <w:rsid w:val="00BE0A32"/>
    <w:rsid w:val="00BE3ACE"/>
    <w:rsid w:val="00BF7D56"/>
    <w:rsid w:val="00C13F0B"/>
    <w:rsid w:val="00C1615D"/>
    <w:rsid w:val="00C20482"/>
    <w:rsid w:val="00C27297"/>
    <w:rsid w:val="00C279E3"/>
    <w:rsid w:val="00C302B9"/>
    <w:rsid w:val="00C36D22"/>
    <w:rsid w:val="00C56934"/>
    <w:rsid w:val="00C718AA"/>
    <w:rsid w:val="00C81887"/>
    <w:rsid w:val="00C87682"/>
    <w:rsid w:val="00C937A0"/>
    <w:rsid w:val="00C94F66"/>
    <w:rsid w:val="00CA0A4C"/>
    <w:rsid w:val="00CA3E77"/>
    <w:rsid w:val="00CA4131"/>
    <w:rsid w:val="00CA63C8"/>
    <w:rsid w:val="00CA76CD"/>
    <w:rsid w:val="00CB3816"/>
    <w:rsid w:val="00CC1392"/>
    <w:rsid w:val="00CC292C"/>
    <w:rsid w:val="00CF7A09"/>
    <w:rsid w:val="00D01242"/>
    <w:rsid w:val="00D017EB"/>
    <w:rsid w:val="00D02C74"/>
    <w:rsid w:val="00D07F57"/>
    <w:rsid w:val="00D14685"/>
    <w:rsid w:val="00D14758"/>
    <w:rsid w:val="00D25462"/>
    <w:rsid w:val="00D31448"/>
    <w:rsid w:val="00D410B0"/>
    <w:rsid w:val="00D44683"/>
    <w:rsid w:val="00D65EAD"/>
    <w:rsid w:val="00D90B3D"/>
    <w:rsid w:val="00D94F0F"/>
    <w:rsid w:val="00DB1C77"/>
    <w:rsid w:val="00DD53B8"/>
    <w:rsid w:val="00DE1B55"/>
    <w:rsid w:val="00DF0FF9"/>
    <w:rsid w:val="00DF4207"/>
    <w:rsid w:val="00E02A29"/>
    <w:rsid w:val="00E06829"/>
    <w:rsid w:val="00E10EBA"/>
    <w:rsid w:val="00E14183"/>
    <w:rsid w:val="00E15758"/>
    <w:rsid w:val="00E16BF9"/>
    <w:rsid w:val="00E202EB"/>
    <w:rsid w:val="00E206A8"/>
    <w:rsid w:val="00E248EB"/>
    <w:rsid w:val="00E34A3B"/>
    <w:rsid w:val="00E37CF2"/>
    <w:rsid w:val="00E40BC4"/>
    <w:rsid w:val="00E468DC"/>
    <w:rsid w:val="00E84C14"/>
    <w:rsid w:val="00E90FB9"/>
    <w:rsid w:val="00E931FA"/>
    <w:rsid w:val="00E93346"/>
    <w:rsid w:val="00E968E2"/>
    <w:rsid w:val="00E977C2"/>
    <w:rsid w:val="00EA5BDA"/>
    <w:rsid w:val="00EA6192"/>
    <w:rsid w:val="00ED2ABE"/>
    <w:rsid w:val="00EF043A"/>
    <w:rsid w:val="00EF402E"/>
    <w:rsid w:val="00F06BF8"/>
    <w:rsid w:val="00F261B6"/>
    <w:rsid w:val="00F34D13"/>
    <w:rsid w:val="00F36045"/>
    <w:rsid w:val="00F410C8"/>
    <w:rsid w:val="00F44920"/>
    <w:rsid w:val="00F742DA"/>
    <w:rsid w:val="00F800C8"/>
    <w:rsid w:val="00FA0D04"/>
    <w:rsid w:val="00FA3A3C"/>
    <w:rsid w:val="00FB0C37"/>
    <w:rsid w:val="00FB20CB"/>
    <w:rsid w:val="00FB3FED"/>
    <w:rsid w:val="00FB5F21"/>
    <w:rsid w:val="00FB62C3"/>
    <w:rsid w:val="00FC290C"/>
    <w:rsid w:val="00FC4385"/>
    <w:rsid w:val="00FE6B0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A9B"/>
  <w15:docId w15:val="{464D2482-68B2-4F16-BA6E-78637A0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08ArticleText">
    <w:name w:val="08 Article Text"/>
    <w:link w:val="08ArticleTextChar"/>
    <w:qFormat/>
    <w:pPr>
      <w:tabs>
        <w:tab w:val="left" w:pos="284"/>
      </w:tabs>
      <w:spacing w:line="240" w:lineRule="exact"/>
      <w:jc w:val="both"/>
    </w:pPr>
    <w:rPr>
      <w:rFonts w:eastAsia="Times New Roman"/>
      <w:color w:val="000000"/>
      <w:sz w:val="18"/>
      <w:szCs w:val="18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0"/>
    <w:rPr>
      <w:rFonts w:ascii="Segoe UI" w:hAnsi="Segoe UI" w:cs="Segoe UI"/>
      <w:sz w:val="18"/>
      <w:szCs w:val="18"/>
      <w:lang w:val="en-US" w:eastAsia="en-US"/>
    </w:rPr>
  </w:style>
  <w:style w:type="character" w:customStyle="1" w:styleId="08ArticleTextChar">
    <w:name w:val="08 Article Text Char"/>
    <w:link w:val="08ArticleText"/>
    <w:rsid w:val="005A2233"/>
    <w:rPr>
      <w:rFonts w:eastAsia="Times New Roman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0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C5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A3A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02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7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1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9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1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2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8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5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473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99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ta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64B-FB7F-4490-A1BA-00551B3DAAA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F28DB17-B70B-DB4F-A006-73FC914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C:\Users\hsta\AppData\Local\Chemistry Add-in for Word\Chemistry Gallery\Chem4Word.dotx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Hsih-Yin Tan</dc:creator>
  <cp:lastModifiedBy>Martin Dufva</cp:lastModifiedBy>
  <cp:revision>3</cp:revision>
  <cp:lastPrinted>2016-06-30T13:49:00Z</cp:lastPrinted>
  <dcterms:created xsi:type="dcterms:W3CDTF">2018-05-01T07:46:00Z</dcterms:created>
  <dcterms:modified xsi:type="dcterms:W3CDTF">2018-05-01T07:50:00Z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http://www.zotero.org/styles/scientific-reports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hsta@nanotech.dtu.dk@www.mendeley.com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http://www.zotero.org/styles/analytical-chemistry</vt:lpwstr>
  </property>
  <property fmtid="{D5CDD505-2E9C-101B-9397-08002B2CF9AE}" pid="10" name="Mendeley Recent Style Name 2_1">
    <vt:lpwstr>Analytical Chemistry</vt:lpwstr>
  </property>
  <property fmtid="{D5CDD505-2E9C-101B-9397-08002B2CF9AE}" pid="11" name="Mendeley Recent Style Id 3_1">
    <vt:lpwstr>http://www.zotero.org/styles/biosensors-and-bioelectronics</vt:lpwstr>
  </property>
  <property fmtid="{D5CDD505-2E9C-101B-9397-08002B2CF9AE}" pid="12" name="Mendeley Recent Style Name 3_1">
    <vt:lpwstr>Biosensors and Bioelectronics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