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6ED9" w14:textId="64CA9214" w:rsidR="009E61AE" w:rsidRDefault="00E21A5A" w:rsidP="009E61AE">
      <w:bookmarkStart w:id="0" w:name="_GoBack"/>
      <w:bookmarkEnd w:id="0"/>
      <w:r>
        <w:t>The file S1_Dataset_Model</w:t>
      </w:r>
      <w:r w:rsidR="009E61AE">
        <w:t xml:space="preserve">.csv contains </w:t>
      </w:r>
    </w:p>
    <w:p w14:paraId="3FF34F47" w14:textId="520EFD30" w:rsidR="009E61AE" w:rsidRDefault="00E21A5A" w:rsidP="009E61AE">
      <w:proofErr w:type="gramStart"/>
      <w:r>
        <w:t>link</w:t>
      </w:r>
      <w:proofErr w:type="gramEnd"/>
      <w:r w:rsidR="009E61AE">
        <w:t xml:space="preserve"> | </w:t>
      </w:r>
      <w:proofErr w:type="spellStart"/>
      <w:r w:rsidR="009E61AE">
        <w:t>relative_date</w:t>
      </w:r>
      <w:proofErr w:type="spellEnd"/>
      <w:r w:rsidR="009E61AE">
        <w:t xml:space="preserve"> | steps | arm | month | minutes</w:t>
      </w:r>
    </w:p>
    <w:p w14:paraId="74352577" w14:textId="6D30C18A" w:rsidR="009E61AE" w:rsidRDefault="00E21A5A" w:rsidP="009E61AE">
      <w:proofErr w:type="gramStart"/>
      <w:r>
        <w:t>link</w:t>
      </w:r>
      <w:proofErr w:type="gramEnd"/>
      <w:r>
        <w:t xml:space="preserve"> is variable for linking the two data sets. It is a randomly generated 3-digit number.</w:t>
      </w:r>
      <w:r w:rsidR="009E61AE">
        <w:t xml:space="preserve"> </w:t>
      </w:r>
    </w:p>
    <w:p w14:paraId="35EB3BCB" w14:textId="77777777" w:rsidR="009E61AE" w:rsidRDefault="009E61AE" w:rsidP="009E61AE">
      <w:proofErr w:type="spellStart"/>
      <w:proofErr w:type="gramStart"/>
      <w:r>
        <w:t>relative_date</w:t>
      </w:r>
      <w:proofErr w:type="spellEnd"/>
      <w:proofErr w:type="gramEnd"/>
      <w:r>
        <w:t xml:space="preserve"> is the number of days since the subject started the study for the steps described in that row</w:t>
      </w:r>
    </w:p>
    <w:p w14:paraId="1C61B470" w14:textId="77777777" w:rsidR="009E61AE" w:rsidRDefault="009E61AE" w:rsidP="009E61AE">
      <w:proofErr w:type="gramStart"/>
      <w:r>
        <w:t>steps</w:t>
      </w:r>
      <w:proofErr w:type="gramEnd"/>
      <w:r>
        <w:t xml:space="preserve"> is the total number of steps taken on a given day </w:t>
      </w:r>
    </w:p>
    <w:p w14:paraId="6B53F06C" w14:textId="77777777" w:rsidR="009E61AE" w:rsidRDefault="009E61AE" w:rsidP="009E61AE">
      <w:proofErr w:type="gramStart"/>
      <w:r>
        <w:t>arm</w:t>
      </w:r>
      <w:proofErr w:type="gramEnd"/>
      <w:r>
        <w:t xml:space="preserve"> is whether the subject was in FB, FB+G or FB+R</w:t>
      </w:r>
    </w:p>
    <w:p w14:paraId="0E3B40DF" w14:textId="77777777" w:rsidR="009E61AE" w:rsidRDefault="009E61AE" w:rsidP="009E61AE">
      <w:proofErr w:type="gramStart"/>
      <w:r>
        <w:t>month</w:t>
      </w:r>
      <w:proofErr w:type="gramEnd"/>
      <w:r>
        <w:t xml:space="preserve"> is the month of year (used in our model to adjust for seasonal variances in activity)</w:t>
      </w:r>
    </w:p>
    <w:p w14:paraId="12345234" w14:textId="77777777" w:rsidR="009E61AE" w:rsidRDefault="009E61AE" w:rsidP="009E61AE">
      <w:proofErr w:type="gramStart"/>
      <w:r>
        <w:t>minutes</w:t>
      </w:r>
      <w:proofErr w:type="gramEnd"/>
      <w:r>
        <w:t xml:space="preserve"> is the number of minutes of activity on </w:t>
      </w:r>
      <w:proofErr w:type="spellStart"/>
      <w:r>
        <w:t>relative_date</w:t>
      </w:r>
      <w:proofErr w:type="spellEnd"/>
      <w:r>
        <w:t xml:space="preserve">. In our analysis, we required that days have at least 20 minutes of activity but I did not apply that filter to this data set in case someone wants to explore the effect of that rule on our results. </w:t>
      </w:r>
    </w:p>
    <w:p w14:paraId="7C42484A" w14:textId="77777777" w:rsidR="009E61AE" w:rsidRDefault="009E61AE" w:rsidP="009E61AE"/>
    <w:p w14:paraId="15DC2FF4" w14:textId="2E2AFCC9" w:rsidR="00DD4507" w:rsidRDefault="00E21A5A" w:rsidP="009E61AE">
      <w:r>
        <w:t>The file S2_Dataset_Clinical_Data</w:t>
      </w:r>
      <w:r w:rsidR="009E61AE">
        <w:t>.csv contains the clinical variables at enrollment, visits 2 and 3. The two d</w:t>
      </w:r>
      <w:r>
        <w:t xml:space="preserve">atasets can be linked by the link </w:t>
      </w:r>
      <w:r w:rsidR="009E61AE">
        <w:t>variable.</w:t>
      </w:r>
    </w:p>
    <w:sectPr w:rsidR="00DD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AE"/>
    <w:rsid w:val="00746DFF"/>
    <w:rsid w:val="008E277E"/>
    <w:rsid w:val="009E61AE"/>
    <w:rsid w:val="00DD4507"/>
    <w:rsid w:val="00E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A51B"/>
  <w15:chartTrackingRefBased/>
  <w15:docId w15:val="{2E1A6566-67D2-4DB1-B740-63C7685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F426A865.dotm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Polgreen, Linnea A</dc:creator>
  <cp:keywords/>
  <dc:description/>
  <cp:lastModifiedBy>Polgreen, Linnea A</cp:lastModifiedBy>
  <cp:revision>2</cp:revision>
  <dcterms:created xsi:type="dcterms:W3CDTF">2018-04-06T17:47:00Z</dcterms:created>
  <dcterms:modified xsi:type="dcterms:W3CDTF">2018-04-06T17:47:00Z</dcterms:modified>
</cp:coreProperties>
</file>