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7B" w:rsidRPr="00CC4F7B" w:rsidRDefault="00CC4F7B" w:rsidP="00CC4F7B">
      <w:pPr>
        <w:rPr>
          <w:sz w:val="24"/>
          <w:szCs w:val="24"/>
          <w:lang w:val="en-US"/>
        </w:rPr>
      </w:pPr>
      <w:r w:rsidRPr="0037242B">
        <w:rPr>
          <w:b/>
          <w:sz w:val="24"/>
          <w:szCs w:val="24"/>
          <w:lang w:val="en-US"/>
        </w:rPr>
        <w:t>S</w:t>
      </w:r>
      <w:r w:rsidR="0037242B" w:rsidRPr="0037242B">
        <w:rPr>
          <w:b/>
          <w:sz w:val="24"/>
          <w:szCs w:val="24"/>
          <w:lang w:val="en-US"/>
        </w:rPr>
        <w:t>3</w:t>
      </w:r>
      <w:r w:rsidRPr="0037242B">
        <w:rPr>
          <w:b/>
          <w:sz w:val="24"/>
          <w:szCs w:val="24"/>
          <w:lang w:val="en-US"/>
        </w:rPr>
        <w:t xml:space="preserve"> Tables 1 -8, Values Apgar, pH, BE by diagnosis group and model</w:t>
      </w:r>
      <w:r w:rsidR="0037242B">
        <w:rPr>
          <w:sz w:val="24"/>
          <w:szCs w:val="24"/>
          <w:lang w:val="en-US"/>
        </w:rPr>
        <w:t>.</w:t>
      </w:r>
    </w:p>
    <w:p w:rsidR="006B48EA" w:rsidRPr="0037242B" w:rsidRDefault="006B48EA" w:rsidP="00CC4F7B">
      <w:pPr>
        <w:rPr>
          <w:b/>
          <w:lang w:val="en-US"/>
        </w:rPr>
      </w:pPr>
      <w:r w:rsidRPr="0037242B">
        <w:rPr>
          <w:b/>
          <w:lang w:val="en-US"/>
        </w:rPr>
        <w:t xml:space="preserve">Table </w:t>
      </w:r>
      <w:r w:rsidR="00CC4F7B" w:rsidRPr="0037242B">
        <w:rPr>
          <w:b/>
          <w:lang w:val="en-US"/>
        </w:rPr>
        <w:t>1</w:t>
      </w:r>
      <w:r w:rsidR="0037242B" w:rsidRPr="0037242B">
        <w:rPr>
          <w:b/>
          <w:lang w:val="en-US"/>
        </w:rPr>
        <w:t xml:space="preserve">. </w:t>
      </w:r>
      <w:r w:rsidRPr="0037242B">
        <w:rPr>
          <w:b/>
          <w:lang w:val="en-US"/>
        </w:rPr>
        <w:t>Apgar by age of 5 min by diagnosis groups original coding</w:t>
      </w:r>
      <w:r w:rsidR="0037242B">
        <w:rPr>
          <w:b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B48EA" w:rsidRPr="00C03F44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 xml:space="preserve">Apgar by 5 min </w:t>
            </w:r>
          </w:p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Original Coding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Mean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SD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Min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Value missing</w:t>
            </w:r>
          </w:p>
        </w:tc>
      </w:tr>
      <w:tr w:rsidR="006B48EA" w:rsidRPr="00C03F44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P20.0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5.86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2.91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6B48EA" w:rsidRPr="00C03F44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P20.1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7.56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2.11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316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6B48EA" w:rsidRPr="00C03F44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P20.9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7.39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1.71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6B48EA" w:rsidRPr="00C03F44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P21.0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4.62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2.35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144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6B48EA" w:rsidRPr="00C03F44" w:rsidTr="00AD47E0">
        <w:tc>
          <w:tcPr>
            <w:tcW w:w="1316" w:type="dxa"/>
            <w:tcBorders>
              <w:bottom w:val="single" w:sz="4" w:space="0" w:color="auto"/>
            </w:tcBorders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P21.1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7.47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6B48EA" w:rsidRPr="00C03F44" w:rsidTr="00AD47E0">
        <w:tc>
          <w:tcPr>
            <w:tcW w:w="1316" w:type="dxa"/>
            <w:tcBorders>
              <w:bottom w:val="single" w:sz="4" w:space="0" w:color="auto"/>
            </w:tcBorders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P21.9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5.62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2.82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</w:tbl>
    <w:p w:rsidR="006B48EA" w:rsidRDefault="006B48EA" w:rsidP="006B48EA"/>
    <w:p w:rsidR="006B48EA" w:rsidRPr="0037242B" w:rsidRDefault="006B48EA" w:rsidP="00CC4F7B">
      <w:pPr>
        <w:rPr>
          <w:b/>
          <w:lang w:val="en-US"/>
        </w:rPr>
      </w:pPr>
      <w:r w:rsidRPr="0037242B">
        <w:rPr>
          <w:b/>
          <w:lang w:val="en-US"/>
        </w:rPr>
        <w:t xml:space="preserve">Table </w:t>
      </w:r>
      <w:r w:rsidR="00CC4F7B" w:rsidRPr="0037242B">
        <w:rPr>
          <w:b/>
          <w:lang w:val="en-US"/>
        </w:rPr>
        <w:t>2</w:t>
      </w:r>
      <w:r w:rsidR="0037242B" w:rsidRPr="0037242B">
        <w:rPr>
          <w:b/>
          <w:lang w:val="en-US"/>
        </w:rPr>
        <w:t>.</w:t>
      </w:r>
      <w:r w:rsidRPr="0037242B">
        <w:rPr>
          <w:b/>
          <w:lang w:val="en-US"/>
        </w:rPr>
        <w:t xml:space="preserve"> Umbilical artery pH by diagnosis groups original coding</w:t>
      </w:r>
      <w:r w:rsidR="0037242B" w:rsidRPr="0037242B">
        <w:rPr>
          <w:b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B48EA" w:rsidRPr="0037242B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UA pH</w:t>
            </w:r>
          </w:p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Original Coding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Mean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SD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Min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Value missing</w:t>
            </w:r>
          </w:p>
        </w:tc>
      </w:tr>
      <w:tr w:rsidR="006B48EA" w:rsidRPr="0037242B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P20.0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7.11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0.21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6.7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7.36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6B48EA" w:rsidRPr="0037242B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P20.1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7.16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0.13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6.5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7.44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263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</w:tr>
      <w:tr w:rsidR="006B48EA" w:rsidRPr="00C03F44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P20.9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7.16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0.11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6.94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7.4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6B48EA" w:rsidRPr="00C03F44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P21.0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7.13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0.17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6.67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7.43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</w:tr>
      <w:tr w:rsidR="006B48EA" w:rsidRPr="00C03F44" w:rsidTr="00AD47E0">
        <w:tc>
          <w:tcPr>
            <w:tcW w:w="1316" w:type="dxa"/>
            <w:tcBorders>
              <w:bottom w:val="single" w:sz="4" w:space="0" w:color="auto"/>
            </w:tcBorders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P21.1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7.21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0.13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6.91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7.41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</w:tr>
      <w:tr w:rsidR="006B48EA" w:rsidRPr="00C03F44" w:rsidTr="00AD47E0">
        <w:tc>
          <w:tcPr>
            <w:tcW w:w="1316" w:type="dxa"/>
            <w:tcBorders>
              <w:bottom w:val="single" w:sz="4" w:space="0" w:color="auto"/>
            </w:tcBorders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P21.9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7.11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0.19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6.94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7.32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6B48EA" w:rsidRPr="00C03F44" w:rsidTr="00AD47E0">
        <w:tc>
          <w:tcPr>
            <w:tcW w:w="92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UA, umbilical artery</w:t>
            </w:r>
          </w:p>
        </w:tc>
      </w:tr>
    </w:tbl>
    <w:p w:rsidR="006B48EA" w:rsidRDefault="006B48EA" w:rsidP="006B48EA">
      <w:pPr>
        <w:rPr>
          <w:lang w:val="en-US"/>
        </w:rPr>
      </w:pPr>
    </w:p>
    <w:p w:rsidR="006B48EA" w:rsidRPr="0037242B" w:rsidRDefault="006B48EA" w:rsidP="00CC4F7B">
      <w:pPr>
        <w:rPr>
          <w:b/>
          <w:lang w:val="en-US"/>
        </w:rPr>
      </w:pPr>
      <w:r w:rsidRPr="0037242B">
        <w:rPr>
          <w:b/>
          <w:lang w:val="en-US"/>
        </w:rPr>
        <w:t xml:space="preserve">Table </w:t>
      </w:r>
      <w:r w:rsidR="00CC4F7B" w:rsidRPr="0037242B">
        <w:rPr>
          <w:b/>
          <w:lang w:val="en-US"/>
        </w:rPr>
        <w:t>3</w:t>
      </w:r>
      <w:r w:rsidR="0037242B" w:rsidRPr="0037242B">
        <w:rPr>
          <w:b/>
          <w:lang w:val="en-US"/>
        </w:rPr>
        <w:t>.</w:t>
      </w:r>
      <w:r w:rsidRPr="0037242B">
        <w:rPr>
          <w:b/>
          <w:lang w:val="en-US"/>
        </w:rPr>
        <w:t xml:space="preserve"> Umbilical artery BE by diagnosis groups original coding</w:t>
      </w:r>
      <w:r w:rsidR="0037242B" w:rsidRPr="0037242B">
        <w:rPr>
          <w:b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B48EA" w:rsidRPr="0037242B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UA BE</w:t>
            </w:r>
          </w:p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Original Coding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Mean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SD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Min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Value missing</w:t>
            </w:r>
          </w:p>
        </w:tc>
      </w:tr>
      <w:tr w:rsidR="006B48EA" w:rsidRPr="0037242B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P20.0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-5.35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6.73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-22.3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</w:tr>
      <w:tr w:rsidR="006B48EA" w:rsidRPr="0037242B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P20.1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-6.57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5.03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-25.0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178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140</w:t>
            </w:r>
          </w:p>
        </w:tc>
      </w:tr>
      <w:tr w:rsidR="006B48EA" w:rsidRPr="00C03F44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P20.9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-6.5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4.76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-14.6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</w:tr>
      <w:tr w:rsidR="006B48EA" w:rsidRPr="00C03F44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P21.0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-7.39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6.61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-29.0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</w:tr>
      <w:tr w:rsidR="006B48EA" w:rsidRPr="00C03F44" w:rsidTr="00AD47E0">
        <w:tc>
          <w:tcPr>
            <w:tcW w:w="1316" w:type="dxa"/>
            <w:tcBorders>
              <w:bottom w:val="single" w:sz="4" w:space="0" w:color="auto"/>
            </w:tcBorders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P21.1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-4.18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5.41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-17.7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</w:tr>
      <w:tr w:rsidR="006B48EA" w:rsidRPr="00C03F44" w:rsidTr="00AD47E0">
        <w:tc>
          <w:tcPr>
            <w:tcW w:w="1316" w:type="dxa"/>
            <w:tcBorders>
              <w:bottom w:val="single" w:sz="4" w:space="0" w:color="auto"/>
            </w:tcBorders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P21.9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-10.7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3.47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-6.7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6B48EA" w:rsidRPr="0037242B" w:rsidTr="00AD47E0">
        <w:tc>
          <w:tcPr>
            <w:tcW w:w="92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UA, umbilical artery; BE, base excess</w:t>
            </w:r>
          </w:p>
        </w:tc>
      </w:tr>
    </w:tbl>
    <w:p w:rsidR="006B48EA" w:rsidRDefault="006B48EA" w:rsidP="006B48EA">
      <w:pPr>
        <w:rPr>
          <w:lang w:val="en-US"/>
        </w:rPr>
      </w:pPr>
    </w:p>
    <w:p w:rsidR="006B48EA" w:rsidRPr="0037242B" w:rsidRDefault="006B48EA" w:rsidP="00CC4F7B">
      <w:pPr>
        <w:rPr>
          <w:b/>
          <w:lang w:val="en-US"/>
        </w:rPr>
      </w:pPr>
      <w:r w:rsidRPr="0037242B">
        <w:rPr>
          <w:b/>
          <w:lang w:val="en-US"/>
        </w:rPr>
        <w:t xml:space="preserve">Table </w:t>
      </w:r>
      <w:r w:rsidR="0037242B" w:rsidRPr="0037242B">
        <w:rPr>
          <w:b/>
          <w:lang w:val="en-US"/>
        </w:rPr>
        <w:t>4.</w:t>
      </w:r>
      <w:r w:rsidRPr="0037242B">
        <w:rPr>
          <w:b/>
          <w:lang w:val="en-US"/>
        </w:rPr>
        <w:t xml:space="preserve"> Apgar by age of 5 min by diagnosis groups coding KHB 2016</w:t>
      </w:r>
      <w:r w:rsidR="0037242B" w:rsidRPr="0037242B">
        <w:rPr>
          <w:b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B48EA" w:rsidRPr="0037242B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lastRenderedPageBreak/>
              <w:t>Apgar 5 min</w:t>
            </w:r>
          </w:p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Coding</w:t>
            </w:r>
            <w:r>
              <w:rPr>
                <w:b/>
                <w:sz w:val="16"/>
                <w:szCs w:val="16"/>
                <w:lang w:val="en-US"/>
              </w:rPr>
              <w:t xml:space="preserve"> KHB2016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Mean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SD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Min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Value missing</w:t>
            </w:r>
          </w:p>
        </w:tc>
      </w:tr>
      <w:tr w:rsidR="006B48EA" w:rsidRPr="0037242B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P21.0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3.3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1.95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6B48EA" w:rsidRPr="0037242B" w:rsidTr="00AD47E0">
        <w:tc>
          <w:tcPr>
            <w:tcW w:w="1316" w:type="dxa"/>
            <w:tcBorders>
              <w:bottom w:val="single" w:sz="4" w:space="0" w:color="auto"/>
            </w:tcBorders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P21.1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123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6B48EA" w:rsidRPr="00C03F44" w:rsidTr="00AD47E0">
        <w:tc>
          <w:tcPr>
            <w:tcW w:w="1316" w:type="dxa"/>
            <w:tcBorders>
              <w:bottom w:val="single" w:sz="4" w:space="0" w:color="auto"/>
            </w:tcBorders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P21.9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7.67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413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</w:tbl>
    <w:p w:rsidR="006B48EA" w:rsidRDefault="006B48EA" w:rsidP="006B48EA">
      <w:pPr>
        <w:rPr>
          <w:lang w:val="en-US"/>
        </w:rPr>
      </w:pPr>
    </w:p>
    <w:p w:rsidR="006B48EA" w:rsidRPr="0037242B" w:rsidRDefault="006B48EA" w:rsidP="00CC4F7B">
      <w:pPr>
        <w:rPr>
          <w:b/>
          <w:lang w:val="en-US"/>
        </w:rPr>
      </w:pPr>
      <w:r w:rsidRPr="0037242B">
        <w:rPr>
          <w:b/>
          <w:lang w:val="en-US"/>
        </w:rPr>
        <w:t xml:space="preserve">Table </w:t>
      </w:r>
      <w:r w:rsidR="0037242B" w:rsidRPr="0037242B">
        <w:rPr>
          <w:b/>
          <w:lang w:val="en-US"/>
        </w:rPr>
        <w:t>5.</w:t>
      </w:r>
      <w:r w:rsidRPr="0037242B">
        <w:rPr>
          <w:b/>
          <w:lang w:val="en-US"/>
        </w:rPr>
        <w:t xml:space="preserve"> Umbilical artery pH by diagnosis groups coding KHB 2016</w:t>
      </w:r>
      <w:r w:rsidR="0037242B" w:rsidRPr="0037242B">
        <w:rPr>
          <w:b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B48EA" w:rsidRPr="0037242B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 xml:space="preserve">UA </w:t>
            </w:r>
            <w:r>
              <w:rPr>
                <w:b/>
                <w:sz w:val="16"/>
                <w:szCs w:val="16"/>
                <w:lang w:val="en-US"/>
              </w:rPr>
              <w:t>pH</w:t>
            </w:r>
          </w:p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Coding</w:t>
            </w:r>
            <w:r>
              <w:rPr>
                <w:b/>
                <w:sz w:val="16"/>
                <w:szCs w:val="16"/>
                <w:lang w:val="en-US"/>
              </w:rPr>
              <w:t xml:space="preserve"> KHB2016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Mean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SD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Min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Value missing</w:t>
            </w:r>
          </w:p>
        </w:tc>
      </w:tr>
      <w:tr w:rsidR="006B48EA" w:rsidRPr="0037242B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P21.0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6.93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0.16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6.5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7.32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</w:tr>
      <w:tr w:rsidR="006B48EA" w:rsidRPr="0037242B" w:rsidTr="00AD47E0">
        <w:tc>
          <w:tcPr>
            <w:tcW w:w="1316" w:type="dxa"/>
            <w:tcBorders>
              <w:bottom w:val="single" w:sz="4" w:space="0" w:color="auto"/>
            </w:tcBorders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P21.1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7.05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6.69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7.37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</w:tr>
      <w:tr w:rsidR="006B48EA" w:rsidRPr="00C03F44" w:rsidTr="00AD47E0">
        <w:tc>
          <w:tcPr>
            <w:tcW w:w="1316" w:type="dxa"/>
            <w:tcBorders>
              <w:bottom w:val="single" w:sz="4" w:space="0" w:color="auto"/>
            </w:tcBorders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P21.9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7.21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6.77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7.44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345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</w:tr>
      <w:tr w:rsidR="006B48EA" w:rsidRPr="00C03F44" w:rsidTr="00AD47E0">
        <w:tc>
          <w:tcPr>
            <w:tcW w:w="92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UA, umbilical artery</w:t>
            </w:r>
          </w:p>
        </w:tc>
      </w:tr>
    </w:tbl>
    <w:p w:rsidR="006B48EA" w:rsidRDefault="006B48EA" w:rsidP="006B48EA">
      <w:pPr>
        <w:rPr>
          <w:lang w:val="en-US"/>
        </w:rPr>
      </w:pPr>
    </w:p>
    <w:p w:rsidR="006B48EA" w:rsidRPr="0037242B" w:rsidRDefault="006B48EA" w:rsidP="00CC4F7B">
      <w:pPr>
        <w:rPr>
          <w:b/>
          <w:lang w:val="en-US"/>
        </w:rPr>
      </w:pPr>
      <w:r w:rsidRPr="0037242B">
        <w:rPr>
          <w:b/>
          <w:lang w:val="en-US"/>
        </w:rPr>
        <w:t xml:space="preserve">Table </w:t>
      </w:r>
      <w:r w:rsidR="0037242B" w:rsidRPr="0037242B">
        <w:rPr>
          <w:b/>
          <w:lang w:val="en-US"/>
        </w:rPr>
        <w:t>6.</w:t>
      </w:r>
      <w:r w:rsidRPr="0037242B">
        <w:rPr>
          <w:b/>
          <w:lang w:val="en-US"/>
        </w:rPr>
        <w:t xml:space="preserve"> Umbilical artery BE by diagnosis groups coding KHB 2016</w:t>
      </w:r>
      <w:r w:rsidR="0037242B" w:rsidRPr="0037242B">
        <w:rPr>
          <w:b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B48EA" w:rsidRPr="0037242B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 xml:space="preserve">UA </w:t>
            </w:r>
            <w:r>
              <w:rPr>
                <w:b/>
                <w:sz w:val="16"/>
                <w:szCs w:val="16"/>
                <w:lang w:val="en-US"/>
              </w:rPr>
              <w:t>BE</w:t>
            </w:r>
          </w:p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Coding</w:t>
            </w:r>
            <w:r>
              <w:rPr>
                <w:b/>
                <w:sz w:val="16"/>
                <w:szCs w:val="16"/>
                <w:lang w:val="en-US"/>
              </w:rPr>
              <w:t xml:space="preserve"> KHB2016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Mean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SD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Min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Value missing</w:t>
            </w:r>
          </w:p>
        </w:tc>
      </w:tr>
      <w:tr w:rsidR="006B48EA" w:rsidRPr="0037242B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P21.0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-14.7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5.16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-29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</w:tr>
      <w:tr w:rsidR="006B48EA" w:rsidRPr="0037242B" w:rsidTr="00AD47E0">
        <w:tc>
          <w:tcPr>
            <w:tcW w:w="1316" w:type="dxa"/>
            <w:tcBorders>
              <w:bottom w:val="single" w:sz="4" w:space="0" w:color="auto"/>
            </w:tcBorders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P21.1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-7.93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4.35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-16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1.3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</w:tr>
      <w:tr w:rsidR="006B48EA" w:rsidRPr="00C03F44" w:rsidTr="00AD47E0">
        <w:tc>
          <w:tcPr>
            <w:tcW w:w="1316" w:type="dxa"/>
            <w:tcBorders>
              <w:bottom w:val="single" w:sz="4" w:space="0" w:color="auto"/>
            </w:tcBorders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P21.9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-4.9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-25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252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</w:t>
            </w:r>
          </w:p>
        </w:tc>
      </w:tr>
      <w:tr w:rsidR="006B48EA" w:rsidRPr="0037242B" w:rsidTr="00AD47E0">
        <w:tc>
          <w:tcPr>
            <w:tcW w:w="92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UA, umbilical artery; BE, base excess</w:t>
            </w:r>
          </w:p>
        </w:tc>
      </w:tr>
    </w:tbl>
    <w:p w:rsidR="006B48EA" w:rsidRDefault="006B48EA" w:rsidP="006B48EA">
      <w:pPr>
        <w:rPr>
          <w:lang w:val="en-US"/>
        </w:rPr>
      </w:pPr>
    </w:p>
    <w:p w:rsidR="006B48EA" w:rsidRPr="0037242B" w:rsidRDefault="006B48EA" w:rsidP="00CC4F7B">
      <w:pPr>
        <w:rPr>
          <w:b/>
          <w:lang w:val="en-US"/>
        </w:rPr>
      </w:pPr>
      <w:r w:rsidRPr="0037242B">
        <w:rPr>
          <w:b/>
          <w:lang w:val="en-US"/>
        </w:rPr>
        <w:t xml:space="preserve">Table </w:t>
      </w:r>
      <w:r w:rsidR="0037242B" w:rsidRPr="0037242B">
        <w:rPr>
          <w:b/>
          <w:lang w:val="en-US"/>
        </w:rPr>
        <w:t>7.</w:t>
      </w:r>
      <w:r w:rsidRPr="0037242B">
        <w:rPr>
          <w:b/>
          <w:lang w:val="en-US"/>
        </w:rPr>
        <w:t xml:space="preserve"> Apgar by age of 5 min by diagnosis groups coding Matrix</w:t>
      </w:r>
      <w:r w:rsidR="0037242B" w:rsidRPr="0037242B">
        <w:rPr>
          <w:b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B48EA" w:rsidRPr="0037242B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Apgar 5 min</w:t>
            </w:r>
          </w:p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Coding</w:t>
            </w:r>
            <w:r>
              <w:rPr>
                <w:b/>
                <w:sz w:val="16"/>
                <w:szCs w:val="16"/>
                <w:lang w:val="en-US"/>
              </w:rPr>
              <w:t xml:space="preserve"> Matrix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Mean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SD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Min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Value missing</w:t>
            </w:r>
          </w:p>
        </w:tc>
      </w:tr>
      <w:tr w:rsidR="006B48EA" w:rsidRPr="0037242B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P20.1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8.65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</w:p>
        </w:tc>
      </w:tr>
      <w:tr w:rsidR="006B48EA" w:rsidRPr="0037242B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P21.0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3.25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1.92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</w:p>
        </w:tc>
      </w:tr>
      <w:tr w:rsidR="006B48EA" w:rsidRPr="00C03F44" w:rsidTr="00AD47E0">
        <w:tc>
          <w:tcPr>
            <w:tcW w:w="1316" w:type="dxa"/>
            <w:tcBorders>
              <w:bottom w:val="single" w:sz="4" w:space="0" w:color="auto"/>
            </w:tcBorders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P21.1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5.47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1.70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154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</w:p>
        </w:tc>
      </w:tr>
      <w:tr w:rsidR="006B48EA" w:rsidRPr="00C03F44" w:rsidTr="00AD47E0">
        <w:tc>
          <w:tcPr>
            <w:tcW w:w="1316" w:type="dxa"/>
            <w:tcBorders>
              <w:bottom w:val="single" w:sz="4" w:space="0" w:color="auto"/>
            </w:tcBorders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P21.9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5.69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1.66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</w:p>
        </w:tc>
      </w:tr>
      <w:tr w:rsidR="006B48EA" w:rsidRPr="00C03F44" w:rsidTr="00AD47E0">
        <w:tc>
          <w:tcPr>
            <w:tcW w:w="1316" w:type="dxa"/>
            <w:tcBorders>
              <w:bottom w:val="single" w:sz="4" w:space="0" w:color="auto"/>
            </w:tcBorders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Norm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8.8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0.68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6B48EA" w:rsidRPr="00C03F44" w:rsidTr="00AD47E0">
        <w:tc>
          <w:tcPr>
            <w:tcW w:w="1316" w:type="dxa"/>
            <w:tcBorders>
              <w:bottom w:val="single" w:sz="4" w:space="0" w:color="auto"/>
            </w:tcBorders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Not assigned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3.6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</w:tbl>
    <w:p w:rsidR="006B48EA" w:rsidRDefault="006B48EA" w:rsidP="006B48EA">
      <w:pPr>
        <w:rPr>
          <w:lang w:val="en-US"/>
        </w:rPr>
      </w:pPr>
    </w:p>
    <w:p w:rsidR="006B48EA" w:rsidRPr="0037242B" w:rsidRDefault="006B48EA" w:rsidP="00CC4F7B">
      <w:pPr>
        <w:rPr>
          <w:b/>
          <w:lang w:val="en-US"/>
        </w:rPr>
      </w:pPr>
      <w:r w:rsidRPr="0037242B">
        <w:rPr>
          <w:b/>
          <w:lang w:val="en-US"/>
        </w:rPr>
        <w:t xml:space="preserve">Table </w:t>
      </w:r>
      <w:r w:rsidR="0037242B" w:rsidRPr="0037242B">
        <w:rPr>
          <w:b/>
          <w:lang w:val="en-US"/>
        </w:rPr>
        <w:t>8.</w:t>
      </w:r>
      <w:r w:rsidRPr="0037242B">
        <w:rPr>
          <w:b/>
          <w:lang w:val="en-US"/>
        </w:rPr>
        <w:t xml:space="preserve"> Umbilical artery pH by diagnosis groups coding Matrix</w:t>
      </w:r>
      <w:r w:rsidR="0037242B" w:rsidRPr="0037242B">
        <w:rPr>
          <w:b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B48EA" w:rsidRPr="0037242B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lastRenderedPageBreak/>
              <w:t>UA pH</w:t>
            </w:r>
          </w:p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Coding</w:t>
            </w:r>
            <w:r>
              <w:rPr>
                <w:b/>
                <w:sz w:val="16"/>
                <w:szCs w:val="16"/>
                <w:lang w:val="en-US"/>
              </w:rPr>
              <w:t xml:space="preserve"> Matrix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Mean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SD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Min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Value missing</w:t>
            </w:r>
          </w:p>
        </w:tc>
      </w:tr>
      <w:tr w:rsidR="006B48EA" w:rsidRPr="0037242B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P20.1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7.08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0.07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6.77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7.35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6B48EA" w:rsidRPr="0037242B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P21.0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6.93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0.16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6.50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7.32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</w:tr>
      <w:tr w:rsidR="006B48EA" w:rsidRPr="00C03F44" w:rsidTr="00AD47E0">
        <w:tc>
          <w:tcPr>
            <w:tcW w:w="1316" w:type="dxa"/>
            <w:tcBorders>
              <w:bottom w:val="single" w:sz="4" w:space="0" w:color="auto"/>
            </w:tcBorders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P21.1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7.07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0.13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6.69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7.43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</w:tr>
      <w:tr w:rsidR="006B48EA" w:rsidRPr="00C03F44" w:rsidTr="00AD47E0">
        <w:tc>
          <w:tcPr>
            <w:tcW w:w="1316" w:type="dxa"/>
            <w:tcBorders>
              <w:bottom w:val="single" w:sz="4" w:space="0" w:color="auto"/>
            </w:tcBorders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P21.9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7.25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0.07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7.15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7.39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</w:tr>
      <w:tr w:rsidR="006B48EA" w:rsidRPr="00C03F44" w:rsidTr="00AD47E0">
        <w:tc>
          <w:tcPr>
            <w:tcW w:w="1316" w:type="dxa"/>
            <w:tcBorders>
              <w:bottom w:val="single" w:sz="4" w:space="0" w:color="auto"/>
            </w:tcBorders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Norm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7.23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0.062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7.15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7.43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</w:tr>
      <w:tr w:rsidR="006B48EA" w:rsidRPr="00C03F44" w:rsidTr="00AD47E0">
        <w:tc>
          <w:tcPr>
            <w:tcW w:w="1316" w:type="dxa"/>
            <w:tcBorders>
              <w:bottom w:val="single" w:sz="4" w:space="0" w:color="auto"/>
            </w:tcBorders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Not assigned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7.44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</w:t>
            </w:r>
            <w:proofErr w:type="spellEnd"/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7.44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7.44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</w:tr>
      <w:tr w:rsidR="006B48EA" w:rsidRPr="00C03F44" w:rsidTr="00AD47E0">
        <w:tc>
          <w:tcPr>
            <w:tcW w:w="92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UA, umbilical artery</w:t>
            </w:r>
          </w:p>
        </w:tc>
      </w:tr>
    </w:tbl>
    <w:p w:rsidR="006B48EA" w:rsidRDefault="006B48EA" w:rsidP="006B48EA">
      <w:pPr>
        <w:rPr>
          <w:lang w:val="en-US"/>
        </w:rPr>
      </w:pPr>
    </w:p>
    <w:p w:rsidR="006B48EA" w:rsidRPr="0037242B" w:rsidRDefault="006B48EA" w:rsidP="00CC4F7B">
      <w:pPr>
        <w:rPr>
          <w:b/>
          <w:lang w:val="en-US"/>
        </w:rPr>
      </w:pPr>
      <w:bookmarkStart w:id="0" w:name="_GoBack"/>
      <w:r w:rsidRPr="0037242B">
        <w:rPr>
          <w:b/>
          <w:lang w:val="en-US"/>
        </w:rPr>
        <w:t xml:space="preserve">Table </w:t>
      </w:r>
      <w:r w:rsidR="0037242B" w:rsidRPr="0037242B">
        <w:rPr>
          <w:b/>
          <w:lang w:val="en-US"/>
        </w:rPr>
        <w:t>9.</w:t>
      </w:r>
      <w:r w:rsidRPr="0037242B">
        <w:rPr>
          <w:b/>
          <w:lang w:val="en-US"/>
        </w:rPr>
        <w:t xml:space="preserve"> Umbilical artery BE by diagnosis groups coding KHB 2016</w:t>
      </w:r>
      <w:r w:rsidR="0037242B" w:rsidRPr="0037242B">
        <w:rPr>
          <w:b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B48EA" w:rsidRPr="0037242B" w:rsidTr="00AD47E0">
        <w:tc>
          <w:tcPr>
            <w:tcW w:w="1316" w:type="dxa"/>
          </w:tcPr>
          <w:bookmarkEnd w:id="0"/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 xml:space="preserve">UA </w:t>
            </w:r>
            <w:r>
              <w:rPr>
                <w:b/>
                <w:sz w:val="16"/>
                <w:szCs w:val="16"/>
                <w:lang w:val="en-US"/>
              </w:rPr>
              <w:t>BE</w:t>
            </w:r>
          </w:p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Coding</w:t>
            </w:r>
            <w:r>
              <w:rPr>
                <w:b/>
                <w:sz w:val="16"/>
                <w:szCs w:val="16"/>
                <w:lang w:val="en-US"/>
              </w:rPr>
              <w:t xml:space="preserve"> Matrix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Mean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SD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Min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Value missing</w:t>
            </w:r>
          </w:p>
        </w:tc>
      </w:tr>
      <w:tr w:rsidR="006B48EA" w:rsidRPr="0037242B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P20.1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-9.95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3.95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-25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-0.6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</w:tr>
      <w:tr w:rsidR="006B48EA" w:rsidRPr="0037242B" w:rsidTr="00AD47E0">
        <w:tc>
          <w:tcPr>
            <w:tcW w:w="1316" w:type="dxa"/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P21.0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-14.7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5.16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-29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-2.0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1316" w:type="dxa"/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</w:tr>
      <w:tr w:rsidR="006B48EA" w:rsidRPr="00C03F44" w:rsidTr="00AD47E0">
        <w:tc>
          <w:tcPr>
            <w:tcW w:w="1316" w:type="dxa"/>
            <w:tcBorders>
              <w:bottom w:val="single" w:sz="4" w:space="0" w:color="auto"/>
            </w:tcBorders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P21.1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-7.92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4.77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-16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</w:tr>
      <w:tr w:rsidR="006B48EA" w:rsidRPr="00C03F44" w:rsidTr="00AD47E0">
        <w:tc>
          <w:tcPr>
            <w:tcW w:w="1316" w:type="dxa"/>
            <w:tcBorders>
              <w:bottom w:val="single" w:sz="4" w:space="0" w:color="auto"/>
            </w:tcBorders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B3518A">
              <w:rPr>
                <w:b/>
                <w:sz w:val="16"/>
                <w:szCs w:val="16"/>
                <w:lang w:val="en-US"/>
              </w:rPr>
              <w:t>P21.9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-3.53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4.43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</w:tr>
      <w:tr w:rsidR="006B48EA" w:rsidRPr="00C03F44" w:rsidTr="00AD47E0">
        <w:tc>
          <w:tcPr>
            <w:tcW w:w="1316" w:type="dxa"/>
            <w:tcBorders>
              <w:bottom w:val="single" w:sz="4" w:space="0" w:color="auto"/>
            </w:tcBorders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Norm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-3.21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3.19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</w:tr>
      <w:tr w:rsidR="006B48EA" w:rsidRPr="00C03F44" w:rsidTr="00AD47E0">
        <w:tc>
          <w:tcPr>
            <w:tcW w:w="1316" w:type="dxa"/>
            <w:tcBorders>
              <w:bottom w:val="single" w:sz="4" w:space="0" w:color="auto"/>
            </w:tcBorders>
          </w:tcPr>
          <w:p w:rsidR="006B48EA" w:rsidRPr="00B3518A" w:rsidRDefault="006B48EA" w:rsidP="00AD47E0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Not assigned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</w:t>
            </w:r>
            <w:proofErr w:type="spellEnd"/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</w:t>
            </w:r>
            <w:proofErr w:type="spellEnd"/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</w:t>
            </w:r>
            <w:proofErr w:type="spellEnd"/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</w:t>
            </w:r>
            <w:proofErr w:type="spellEnd"/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B48EA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6B48EA" w:rsidRPr="0037242B" w:rsidTr="00AD47E0">
        <w:tc>
          <w:tcPr>
            <w:tcW w:w="92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EA" w:rsidRPr="00C03F44" w:rsidRDefault="006B48EA" w:rsidP="00AD47E0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UA, umbilical artery; BE, base access</w:t>
            </w:r>
          </w:p>
        </w:tc>
      </w:tr>
    </w:tbl>
    <w:p w:rsidR="00BF67FA" w:rsidRPr="006B48EA" w:rsidRDefault="00BF67FA">
      <w:pPr>
        <w:rPr>
          <w:lang w:val="en-US"/>
        </w:rPr>
      </w:pPr>
    </w:p>
    <w:sectPr w:rsidR="00BF67FA" w:rsidRPr="006B48EA" w:rsidSect="00BF67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A"/>
    <w:rsid w:val="000A5EC8"/>
    <w:rsid w:val="000D53E7"/>
    <w:rsid w:val="00163573"/>
    <w:rsid w:val="001E7207"/>
    <w:rsid w:val="002C568F"/>
    <w:rsid w:val="0037242B"/>
    <w:rsid w:val="00387F17"/>
    <w:rsid w:val="006B48EA"/>
    <w:rsid w:val="007A3BF4"/>
    <w:rsid w:val="009E28C9"/>
    <w:rsid w:val="00AE71CC"/>
    <w:rsid w:val="00B6238C"/>
    <w:rsid w:val="00BF67FA"/>
    <w:rsid w:val="00CC4F7B"/>
    <w:rsid w:val="00DA16F0"/>
    <w:rsid w:val="00E86F09"/>
    <w:rsid w:val="00F4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rsid w:val="006B48E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rsid w:val="006B48E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58357CCD</Template>
  <TotalTime>0</TotalTime>
  <Pages>3</Pages>
  <Words>373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Endrich, Olga</dc:creator>
  <cp:lastModifiedBy>Endrich, Olga</cp:lastModifiedBy>
  <cp:revision>2</cp:revision>
  <dcterms:created xsi:type="dcterms:W3CDTF">2016-10-29T14:25:00Z</dcterms:created>
  <dcterms:modified xsi:type="dcterms:W3CDTF">2016-10-29T14:25:00Z</dcterms:modified>
</cp:coreProperties>
</file>